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8D6" w:rsidRPr="00BA0289" w:rsidRDefault="003D48D6">
      <w:pPr>
        <w:rPr>
          <w:color w:val="404040" w:themeColor="text2"/>
        </w:rPr>
      </w:pPr>
    </w:p>
    <w:p w:rsidR="00214988" w:rsidRPr="003D6E0D" w:rsidRDefault="003D6E0D">
      <w:pPr>
        <w:rPr>
          <w:color w:val="404040" w:themeColor="text2"/>
          <w:sz w:val="32"/>
        </w:rPr>
      </w:pPr>
      <w:r w:rsidRPr="003D6E0D">
        <w:rPr>
          <w:rFonts w:ascii="Neo Sans Pro" w:hAnsi="Neo Sans Pro" w:cstheme="minorHAnsi"/>
          <w:b/>
          <w:color w:val="404040" w:themeColor="text2"/>
          <w:sz w:val="40"/>
          <w:szCs w:val="28"/>
        </w:rPr>
        <w:t>Poströstningsform</w:t>
      </w:r>
      <w:bookmarkStart w:id="0" w:name="_GoBack"/>
      <w:bookmarkEnd w:id="0"/>
      <w:r w:rsidRPr="003D6E0D">
        <w:rPr>
          <w:rFonts w:ascii="Neo Sans Pro" w:hAnsi="Neo Sans Pro" w:cstheme="minorHAnsi"/>
          <w:b/>
          <w:color w:val="404040" w:themeColor="text2"/>
          <w:sz w:val="40"/>
          <w:szCs w:val="28"/>
        </w:rPr>
        <w:t>ulär</w:t>
      </w:r>
    </w:p>
    <w:p w:rsidR="00214988" w:rsidRPr="00BA0289" w:rsidRDefault="00214988">
      <w:pPr>
        <w:rPr>
          <w:color w:val="404040" w:themeColor="text2"/>
        </w:rPr>
      </w:pPr>
    </w:p>
    <w:p w:rsidR="00214988" w:rsidRPr="009648FB" w:rsidRDefault="00214988">
      <w:pPr>
        <w:rPr>
          <w:b/>
          <w:color w:val="404040" w:themeColor="text2"/>
        </w:rPr>
      </w:pPr>
    </w:p>
    <w:p w:rsidR="00360856" w:rsidRPr="009648FB" w:rsidRDefault="00360856" w:rsidP="00360856">
      <w:pPr>
        <w:rPr>
          <w:rFonts w:ascii="Neo Sans Pro" w:hAnsi="Neo Sans Pro" w:cstheme="minorHAnsi"/>
          <w:b/>
          <w:color w:val="404040" w:themeColor="text2"/>
          <w:sz w:val="32"/>
          <w:szCs w:val="28"/>
          <w:highlight w:val="yellow"/>
        </w:rPr>
      </w:pPr>
      <w:r w:rsidRPr="009648FB">
        <w:rPr>
          <w:rFonts w:ascii="Neo Sans Pro" w:hAnsi="Neo Sans Pro" w:cstheme="minorHAnsi"/>
          <w:b/>
          <w:color w:val="404040" w:themeColor="text2"/>
          <w:sz w:val="32"/>
          <w:szCs w:val="28"/>
        </w:rPr>
        <w:t xml:space="preserve">Stämma i </w:t>
      </w:r>
      <w:r w:rsidRPr="009648FB">
        <w:rPr>
          <w:rFonts w:ascii="Neo Sans Pro" w:hAnsi="Neo Sans Pro" w:cstheme="minorHAnsi"/>
          <w:b/>
          <w:color w:val="404040" w:themeColor="text2"/>
          <w:sz w:val="32"/>
          <w:szCs w:val="28"/>
          <w:highlight w:val="yellow"/>
        </w:rPr>
        <w:t>Bostadsrättsföreningen Namn</w:t>
      </w:r>
      <w:r w:rsidRPr="009648FB">
        <w:rPr>
          <w:rFonts w:ascii="Neo Sans Pro" w:hAnsi="Neo Sans Pro" w:cstheme="minorHAnsi"/>
          <w:b/>
          <w:color w:val="404040" w:themeColor="text2"/>
          <w:sz w:val="32"/>
          <w:szCs w:val="28"/>
          <w:highlight w:val="yellow"/>
        </w:rPr>
        <w:br/>
        <w:t>Plats</w:t>
      </w:r>
      <w:r w:rsidRPr="009648FB">
        <w:rPr>
          <w:rFonts w:ascii="Neo Sans Pro" w:hAnsi="Neo Sans Pro" w:cstheme="minorHAnsi"/>
          <w:b/>
          <w:color w:val="404040" w:themeColor="text2"/>
          <w:sz w:val="32"/>
          <w:szCs w:val="28"/>
          <w:highlight w:val="yellow"/>
        </w:rPr>
        <w:br/>
        <w:t>Datum, tid</w:t>
      </w:r>
      <w:r w:rsidRPr="009648FB">
        <w:rPr>
          <w:rFonts w:ascii="Neo Sans Pro" w:hAnsi="Neo Sans Pro" w:cstheme="minorHAnsi"/>
          <w:b/>
          <w:color w:val="404040" w:themeColor="text2"/>
          <w:sz w:val="32"/>
          <w:szCs w:val="28"/>
          <w:highlight w:val="yellow"/>
        </w:rPr>
        <w:br/>
      </w:r>
    </w:p>
    <w:p w:rsidR="00360856" w:rsidRPr="00BA0289" w:rsidRDefault="00360856" w:rsidP="00360856">
      <w:pPr>
        <w:rPr>
          <w:color w:val="404040" w:themeColor="text2"/>
        </w:rPr>
      </w:pPr>
    </w:p>
    <w:p w:rsidR="00360856" w:rsidRPr="009648FB" w:rsidRDefault="00360856" w:rsidP="00360856">
      <w:r w:rsidRPr="009648FB">
        <w:t>Lägenhetsnummer ______avger härmed sin röst.</w:t>
      </w:r>
    </w:p>
    <w:p w:rsidR="00360856" w:rsidRPr="009648FB" w:rsidRDefault="00360856" w:rsidP="00360856">
      <w:r w:rsidRPr="009648FB">
        <w:br/>
        <w:t>Medlem/medlemmar _____________________________________________________________</w:t>
      </w:r>
    </w:p>
    <w:p w:rsidR="00360856" w:rsidRPr="00BA0289" w:rsidRDefault="00360856" w:rsidP="00360856">
      <w:pPr>
        <w:tabs>
          <w:tab w:val="left" w:pos="5245"/>
        </w:tabs>
        <w:rPr>
          <w:color w:val="404040" w:themeColor="text2"/>
        </w:rPr>
      </w:pPr>
      <w:r w:rsidRPr="009648FB">
        <w:br/>
        <w:t>Namnförtydligande _______________________________________________________________</w:t>
      </w:r>
      <w:r w:rsidRPr="00BA0289">
        <w:rPr>
          <w:color w:val="404040" w:themeColor="text2"/>
        </w:rPr>
        <w:tab/>
      </w:r>
    </w:p>
    <w:p w:rsidR="00360856" w:rsidRPr="00BA0289" w:rsidRDefault="00360856" w:rsidP="00360856">
      <w:pPr>
        <w:tabs>
          <w:tab w:val="left" w:pos="5245"/>
        </w:tabs>
        <w:rPr>
          <w:color w:val="404040" w:themeColor="text2"/>
        </w:rPr>
      </w:pPr>
    </w:p>
    <w:p w:rsidR="00360856" w:rsidRPr="00BA0289" w:rsidRDefault="00360856" w:rsidP="00360856">
      <w:pPr>
        <w:tabs>
          <w:tab w:val="left" w:pos="5245"/>
        </w:tabs>
        <w:rPr>
          <w:color w:val="404040" w:themeColor="text2"/>
        </w:rPr>
      </w:pPr>
    </w:p>
    <w:p w:rsidR="00360856" w:rsidRPr="00BA0289" w:rsidRDefault="00360856" w:rsidP="00360856">
      <w:pPr>
        <w:tabs>
          <w:tab w:val="left" w:pos="5245"/>
        </w:tabs>
        <w:rPr>
          <w:color w:val="404040" w:themeColor="text2"/>
        </w:rPr>
      </w:pPr>
    </w:p>
    <w:p w:rsidR="00360856" w:rsidRPr="00BA0289" w:rsidRDefault="00360856" w:rsidP="00360856">
      <w:pPr>
        <w:tabs>
          <w:tab w:val="left" w:pos="5245"/>
        </w:tabs>
        <w:rPr>
          <w:color w:val="404040" w:themeColor="text2"/>
        </w:rPr>
      </w:pPr>
      <w:r w:rsidRPr="00BA0289">
        <w:rPr>
          <w:color w:val="404040" w:themeColor="text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8"/>
        <w:gridCol w:w="2008"/>
      </w:tblGrid>
      <w:tr w:rsidR="00BA0289" w:rsidRPr="00BA0289" w:rsidTr="006E454A">
        <w:trPr>
          <w:trHeight w:val="1361"/>
        </w:trPr>
        <w:tc>
          <w:tcPr>
            <w:tcW w:w="7048" w:type="dxa"/>
          </w:tcPr>
          <w:p w:rsidR="00360856" w:rsidRPr="00BA0289" w:rsidRDefault="00360856" w:rsidP="00D3597A">
            <w:pPr>
              <w:rPr>
                <w:b/>
                <w:color w:val="404040" w:themeColor="text2"/>
              </w:rPr>
            </w:pPr>
            <w:r w:rsidRPr="00BA0289">
              <w:rPr>
                <w:b/>
                <w:color w:val="404040" w:themeColor="text2"/>
              </w:rPr>
              <w:t>Ärende</w:t>
            </w:r>
          </w:p>
        </w:tc>
        <w:tc>
          <w:tcPr>
            <w:tcW w:w="2008" w:type="dxa"/>
          </w:tcPr>
          <w:p w:rsidR="00360856" w:rsidRPr="00BA0289" w:rsidRDefault="00360856" w:rsidP="00D3597A">
            <w:pPr>
              <w:rPr>
                <w:b/>
                <w:color w:val="404040" w:themeColor="text2"/>
              </w:rPr>
            </w:pPr>
            <w:r w:rsidRPr="00BA0289">
              <w:rPr>
                <w:b/>
                <w:color w:val="404040" w:themeColor="text2"/>
              </w:rPr>
              <w:t>Kryssa i Ja eller Nej. Inget kryss innebär att du avstår från att rösta.</w:t>
            </w:r>
          </w:p>
        </w:tc>
      </w:tr>
      <w:tr w:rsidR="00BA0289" w:rsidRPr="00BA0289" w:rsidTr="006E454A">
        <w:tc>
          <w:tcPr>
            <w:tcW w:w="7048" w:type="dxa"/>
          </w:tcPr>
          <w:p w:rsidR="00360856" w:rsidRPr="00BA0289" w:rsidRDefault="00360856" w:rsidP="00D3597A">
            <w:pPr>
              <w:rPr>
                <w:color w:val="404040" w:themeColor="text2"/>
              </w:rPr>
            </w:pPr>
            <w:r w:rsidRPr="00BA0289">
              <w:rPr>
                <w:b/>
                <w:color w:val="404040" w:themeColor="text2"/>
              </w:rPr>
              <w:t>1. Öppnande</w:t>
            </w:r>
            <w:r w:rsidRPr="00BA0289">
              <w:rPr>
                <w:color w:val="404040" w:themeColor="text2"/>
              </w:rPr>
              <w:br/>
            </w:r>
            <w:r w:rsidRPr="00BA0289">
              <w:rPr>
                <w:i/>
                <w:color w:val="404040" w:themeColor="text2"/>
              </w:rPr>
              <w:t>Inget beslut fattas av stämman.</w:t>
            </w:r>
          </w:p>
        </w:tc>
        <w:tc>
          <w:tcPr>
            <w:tcW w:w="2008" w:type="dxa"/>
          </w:tcPr>
          <w:p w:rsidR="00360856" w:rsidRPr="00BA0289" w:rsidRDefault="00360856" w:rsidP="00D3597A">
            <w:pPr>
              <w:rPr>
                <w:color w:val="404040" w:themeColor="text2"/>
              </w:rPr>
            </w:pPr>
          </w:p>
        </w:tc>
      </w:tr>
      <w:tr w:rsidR="00BA0289" w:rsidRPr="00BA0289" w:rsidTr="006E454A">
        <w:trPr>
          <w:trHeight w:val="875"/>
        </w:trPr>
        <w:tc>
          <w:tcPr>
            <w:tcW w:w="7048" w:type="dxa"/>
          </w:tcPr>
          <w:p w:rsidR="00360856" w:rsidRPr="00BA0289" w:rsidRDefault="00360856" w:rsidP="00D3597A">
            <w:pPr>
              <w:rPr>
                <w:color w:val="404040" w:themeColor="text2"/>
              </w:rPr>
            </w:pPr>
            <w:r w:rsidRPr="00BA0289">
              <w:rPr>
                <w:b/>
                <w:color w:val="404040" w:themeColor="text2"/>
              </w:rPr>
              <w:t>2. Val av stämmoordförande</w:t>
            </w:r>
            <w:r w:rsidRPr="00BA0289">
              <w:rPr>
                <w:color w:val="404040" w:themeColor="text2"/>
              </w:rPr>
              <w:br/>
              <w:t xml:space="preserve">Beslutar stämman att välja </w:t>
            </w:r>
            <w:r w:rsidRPr="00BA0289">
              <w:rPr>
                <w:color w:val="404040" w:themeColor="text2"/>
                <w:highlight w:val="yellow"/>
              </w:rPr>
              <w:t>Förnamn Efternamn</w:t>
            </w:r>
            <w:r w:rsidRPr="00BA0289">
              <w:rPr>
                <w:color w:val="404040" w:themeColor="text2"/>
              </w:rPr>
              <w:t xml:space="preserve"> till stämmoordförande?</w:t>
            </w:r>
          </w:p>
        </w:tc>
        <w:tc>
          <w:tcPr>
            <w:tcW w:w="2008" w:type="dxa"/>
          </w:tcPr>
          <w:tbl>
            <w:tblPr>
              <w:tblStyle w:val="TableGrid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67"/>
              <w:gridCol w:w="925"/>
            </w:tblGrid>
            <w:tr w:rsidR="00BA0289" w:rsidRPr="00BA0289" w:rsidTr="00D3597A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:rsidR="00360856" w:rsidRPr="00BA0289" w:rsidRDefault="00360856" w:rsidP="00D3597A">
                  <w:pPr>
                    <w:jc w:val="center"/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:rsidR="00360856" w:rsidRPr="00BA0289" w:rsidRDefault="00360856" w:rsidP="00D3597A">
                  <w:pPr>
                    <w:jc w:val="center"/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t>Nej</w:t>
                  </w:r>
                </w:p>
              </w:tc>
            </w:tr>
            <w:tr w:rsidR="00BA0289" w:rsidRPr="00BA0289" w:rsidTr="00D3597A">
              <w:tc>
                <w:tcPr>
                  <w:tcW w:w="1247" w:type="dxa"/>
                </w:tcPr>
                <w:p w:rsidR="00360856" w:rsidRPr="00BA0289" w:rsidRDefault="00360856" w:rsidP="00D3597A">
                  <w:pPr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br/>
                  </w:r>
                </w:p>
              </w:tc>
              <w:tc>
                <w:tcPr>
                  <w:tcW w:w="1247" w:type="dxa"/>
                </w:tcPr>
                <w:p w:rsidR="00360856" w:rsidRPr="00BA0289" w:rsidRDefault="00360856" w:rsidP="00D3597A">
                  <w:pPr>
                    <w:rPr>
                      <w:color w:val="404040" w:themeColor="text2"/>
                    </w:rPr>
                  </w:pPr>
                </w:p>
              </w:tc>
            </w:tr>
          </w:tbl>
          <w:p w:rsidR="00360856" w:rsidRPr="00BA0289" w:rsidRDefault="00360856" w:rsidP="00D3597A">
            <w:pPr>
              <w:tabs>
                <w:tab w:val="left" w:pos="1193"/>
              </w:tabs>
              <w:rPr>
                <w:color w:val="404040" w:themeColor="text2"/>
              </w:rPr>
            </w:pPr>
          </w:p>
        </w:tc>
      </w:tr>
      <w:tr w:rsidR="00BA0289" w:rsidRPr="00BA0289" w:rsidTr="006E454A">
        <w:tc>
          <w:tcPr>
            <w:tcW w:w="7048" w:type="dxa"/>
          </w:tcPr>
          <w:p w:rsidR="00360856" w:rsidRPr="00BA0289" w:rsidRDefault="00360856" w:rsidP="00D3597A">
            <w:pPr>
              <w:rPr>
                <w:color w:val="404040" w:themeColor="text2"/>
              </w:rPr>
            </w:pPr>
            <w:r w:rsidRPr="00BA0289">
              <w:rPr>
                <w:b/>
                <w:color w:val="404040" w:themeColor="text2"/>
              </w:rPr>
              <w:t xml:space="preserve">3. Anmälan av stämmoordförandens val av protokollförare </w:t>
            </w:r>
            <w:r w:rsidRPr="00BA0289">
              <w:rPr>
                <w:color w:val="404040" w:themeColor="text2"/>
              </w:rPr>
              <w:br/>
              <w:t>Stämmans ordförande anmäler protokollförare.</w:t>
            </w:r>
            <w:r w:rsidRPr="00BA0289">
              <w:rPr>
                <w:color w:val="404040" w:themeColor="text2"/>
              </w:rPr>
              <w:br/>
            </w:r>
            <w:r w:rsidRPr="00BA0289">
              <w:rPr>
                <w:i/>
                <w:color w:val="404040" w:themeColor="text2"/>
              </w:rPr>
              <w:t>Inget beslut fattas av stämman</w:t>
            </w:r>
            <w:r w:rsidRPr="00BA0289">
              <w:rPr>
                <w:color w:val="404040" w:themeColor="text2"/>
              </w:rPr>
              <w:t>.</w:t>
            </w:r>
          </w:p>
          <w:p w:rsidR="00360856" w:rsidRPr="00BA0289" w:rsidRDefault="00360856" w:rsidP="00D3597A">
            <w:pPr>
              <w:rPr>
                <w:color w:val="404040" w:themeColor="text2"/>
              </w:rPr>
            </w:pPr>
          </w:p>
        </w:tc>
        <w:tc>
          <w:tcPr>
            <w:tcW w:w="2008" w:type="dxa"/>
          </w:tcPr>
          <w:p w:rsidR="00360856" w:rsidRPr="00BA0289" w:rsidRDefault="00360856" w:rsidP="00D3597A">
            <w:pPr>
              <w:rPr>
                <w:color w:val="404040" w:themeColor="text2"/>
              </w:rPr>
            </w:pPr>
          </w:p>
        </w:tc>
      </w:tr>
      <w:tr w:rsidR="00BA0289" w:rsidRPr="00BA0289" w:rsidTr="006E454A">
        <w:tc>
          <w:tcPr>
            <w:tcW w:w="7048" w:type="dxa"/>
          </w:tcPr>
          <w:p w:rsidR="00360856" w:rsidRPr="00BA0289" w:rsidRDefault="00360856" w:rsidP="00D3597A">
            <w:pPr>
              <w:rPr>
                <w:b/>
                <w:color w:val="404040" w:themeColor="text2"/>
              </w:rPr>
            </w:pPr>
            <w:r w:rsidRPr="00BA0289">
              <w:rPr>
                <w:b/>
                <w:color w:val="404040" w:themeColor="text2"/>
              </w:rPr>
              <w:t xml:space="preserve">4. Godkännande av dagordningen </w:t>
            </w:r>
          </w:p>
          <w:p w:rsidR="00360856" w:rsidRPr="00BA0289" w:rsidRDefault="00360856" w:rsidP="00D3597A">
            <w:pPr>
              <w:rPr>
                <w:color w:val="404040" w:themeColor="text2"/>
              </w:rPr>
            </w:pPr>
            <w:r w:rsidRPr="00BA0289">
              <w:rPr>
                <w:color w:val="404040" w:themeColor="text2"/>
              </w:rPr>
              <w:t>Beslutar stämman att godkänna dagordningen enligt kallelsen?</w:t>
            </w:r>
          </w:p>
        </w:tc>
        <w:tc>
          <w:tcPr>
            <w:tcW w:w="2008" w:type="dxa"/>
          </w:tcPr>
          <w:tbl>
            <w:tblPr>
              <w:tblStyle w:val="TableGrid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67"/>
              <w:gridCol w:w="925"/>
            </w:tblGrid>
            <w:tr w:rsidR="00BA0289" w:rsidRPr="00BA0289" w:rsidTr="00D3597A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:rsidR="00360856" w:rsidRPr="00BA0289" w:rsidRDefault="00360856" w:rsidP="00D3597A">
                  <w:pPr>
                    <w:jc w:val="center"/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:rsidR="00360856" w:rsidRPr="00BA0289" w:rsidRDefault="00360856" w:rsidP="00D3597A">
                  <w:pPr>
                    <w:jc w:val="center"/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t>Nej</w:t>
                  </w:r>
                </w:p>
              </w:tc>
            </w:tr>
            <w:tr w:rsidR="00BA0289" w:rsidRPr="00BA0289" w:rsidTr="00D3597A">
              <w:tc>
                <w:tcPr>
                  <w:tcW w:w="1247" w:type="dxa"/>
                </w:tcPr>
                <w:p w:rsidR="00360856" w:rsidRPr="00BA0289" w:rsidRDefault="00360856" w:rsidP="00D3597A">
                  <w:pPr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br/>
                  </w:r>
                </w:p>
              </w:tc>
              <w:tc>
                <w:tcPr>
                  <w:tcW w:w="1247" w:type="dxa"/>
                </w:tcPr>
                <w:p w:rsidR="00360856" w:rsidRPr="00BA0289" w:rsidRDefault="00360856" w:rsidP="00D3597A">
                  <w:pPr>
                    <w:rPr>
                      <w:color w:val="404040" w:themeColor="text2"/>
                    </w:rPr>
                  </w:pPr>
                </w:p>
              </w:tc>
            </w:tr>
          </w:tbl>
          <w:p w:rsidR="00360856" w:rsidRPr="00BA0289" w:rsidRDefault="00360856" w:rsidP="00D3597A">
            <w:pPr>
              <w:rPr>
                <w:color w:val="404040" w:themeColor="text2"/>
              </w:rPr>
            </w:pPr>
          </w:p>
        </w:tc>
      </w:tr>
      <w:tr w:rsidR="00BA0289" w:rsidRPr="00BA0289" w:rsidTr="006E454A">
        <w:tc>
          <w:tcPr>
            <w:tcW w:w="7048" w:type="dxa"/>
          </w:tcPr>
          <w:p w:rsidR="00360856" w:rsidRPr="00BA0289" w:rsidRDefault="00360856" w:rsidP="00D3597A">
            <w:pPr>
              <w:rPr>
                <w:color w:val="404040" w:themeColor="text2"/>
              </w:rPr>
            </w:pPr>
            <w:r w:rsidRPr="00BA0289">
              <w:rPr>
                <w:b/>
                <w:color w:val="404040" w:themeColor="text2"/>
              </w:rPr>
              <w:t xml:space="preserve">5.  Val av två justerare tillika rösträknare </w:t>
            </w:r>
            <w:r w:rsidRPr="00BA0289">
              <w:rPr>
                <w:color w:val="404040" w:themeColor="text2"/>
              </w:rPr>
              <w:br/>
              <w:t xml:space="preserve">Beslutar stämman att välja </w:t>
            </w:r>
            <w:r w:rsidRPr="00BA0289">
              <w:rPr>
                <w:color w:val="404040" w:themeColor="text2"/>
                <w:highlight w:val="yellow"/>
              </w:rPr>
              <w:t>Förnamn Efternamn</w:t>
            </w:r>
            <w:r w:rsidRPr="00BA0289">
              <w:rPr>
                <w:color w:val="404040" w:themeColor="text2"/>
              </w:rPr>
              <w:t xml:space="preserve"> och </w:t>
            </w:r>
            <w:r w:rsidRPr="00BA0289">
              <w:rPr>
                <w:color w:val="404040" w:themeColor="text2"/>
                <w:highlight w:val="yellow"/>
              </w:rPr>
              <w:t>Förnamn Efternamn</w:t>
            </w:r>
            <w:r w:rsidRPr="00BA0289">
              <w:rPr>
                <w:color w:val="404040" w:themeColor="text2"/>
              </w:rPr>
              <w:t xml:space="preserve"> till att justera dagens protokoll och även vara rösträknare?</w:t>
            </w:r>
          </w:p>
          <w:p w:rsidR="00360856" w:rsidRPr="00BA0289" w:rsidRDefault="00360856" w:rsidP="00D3597A">
            <w:pPr>
              <w:rPr>
                <w:color w:val="404040" w:themeColor="text2"/>
              </w:rPr>
            </w:pPr>
          </w:p>
        </w:tc>
        <w:tc>
          <w:tcPr>
            <w:tcW w:w="2008" w:type="dxa"/>
          </w:tcPr>
          <w:tbl>
            <w:tblPr>
              <w:tblStyle w:val="TableGrid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67"/>
              <w:gridCol w:w="925"/>
            </w:tblGrid>
            <w:tr w:rsidR="00BA0289" w:rsidRPr="00BA0289" w:rsidTr="00D3597A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:rsidR="00360856" w:rsidRPr="00BA0289" w:rsidRDefault="00360856" w:rsidP="00D3597A">
                  <w:pPr>
                    <w:jc w:val="center"/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:rsidR="00360856" w:rsidRPr="00BA0289" w:rsidRDefault="00360856" w:rsidP="00D3597A">
                  <w:pPr>
                    <w:jc w:val="center"/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t>Nej</w:t>
                  </w:r>
                </w:p>
              </w:tc>
            </w:tr>
            <w:tr w:rsidR="00BA0289" w:rsidRPr="00BA0289" w:rsidTr="00D3597A">
              <w:tc>
                <w:tcPr>
                  <w:tcW w:w="1247" w:type="dxa"/>
                </w:tcPr>
                <w:p w:rsidR="00360856" w:rsidRPr="00BA0289" w:rsidRDefault="00360856" w:rsidP="00D3597A">
                  <w:pPr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br/>
                  </w:r>
                </w:p>
              </w:tc>
              <w:tc>
                <w:tcPr>
                  <w:tcW w:w="1247" w:type="dxa"/>
                </w:tcPr>
                <w:p w:rsidR="00360856" w:rsidRPr="00BA0289" w:rsidRDefault="00360856" w:rsidP="00D3597A">
                  <w:pPr>
                    <w:rPr>
                      <w:color w:val="404040" w:themeColor="text2"/>
                    </w:rPr>
                  </w:pPr>
                </w:p>
              </w:tc>
            </w:tr>
          </w:tbl>
          <w:p w:rsidR="00360856" w:rsidRPr="00BA0289" w:rsidRDefault="00360856" w:rsidP="00D3597A">
            <w:pPr>
              <w:rPr>
                <w:color w:val="404040" w:themeColor="text2"/>
              </w:rPr>
            </w:pPr>
          </w:p>
        </w:tc>
      </w:tr>
    </w:tbl>
    <w:p w:rsidR="006E454A" w:rsidRDefault="006E454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8"/>
        <w:gridCol w:w="2008"/>
      </w:tblGrid>
      <w:tr w:rsidR="00BA0289" w:rsidRPr="00BA0289" w:rsidTr="006E454A">
        <w:tc>
          <w:tcPr>
            <w:tcW w:w="7048" w:type="dxa"/>
          </w:tcPr>
          <w:p w:rsidR="00360856" w:rsidRPr="00BA0289" w:rsidRDefault="00360856" w:rsidP="00D3597A">
            <w:pPr>
              <w:rPr>
                <w:color w:val="404040" w:themeColor="text2"/>
              </w:rPr>
            </w:pPr>
            <w:r w:rsidRPr="00BA0289">
              <w:rPr>
                <w:b/>
                <w:color w:val="404040" w:themeColor="text2"/>
              </w:rPr>
              <w:lastRenderedPageBreak/>
              <w:t>6. Fråga om stämman blivit stadgeenligt utlyst</w:t>
            </w:r>
            <w:r w:rsidRPr="00BA0289">
              <w:rPr>
                <w:color w:val="404040" w:themeColor="text2"/>
              </w:rPr>
              <w:t xml:space="preserve"> </w:t>
            </w:r>
            <w:r w:rsidRPr="00BA0289">
              <w:rPr>
                <w:color w:val="404040" w:themeColor="text2"/>
              </w:rPr>
              <w:br/>
            </w:r>
            <w:r w:rsidRPr="00BA0289">
              <w:rPr>
                <w:bCs/>
                <w:color w:val="404040" w:themeColor="text2"/>
              </w:rPr>
              <w:t>Beslutar stämman att kallelse skett i enlighet med föreningens stadgar?</w:t>
            </w:r>
            <w:r w:rsidRPr="00BA0289">
              <w:rPr>
                <w:color w:val="404040" w:themeColor="text2"/>
              </w:rPr>
              <w:br/>
            </w:r>
          </w:p>
          <w:p w:rsidR="00360856" w:rsidRPr="00BA0289" w:rsidRDefault="00360856" w:rsidP="00D3597A">
            <w:pPr>
              <w:rPr>
                <w:color w:val="404040" w:themeColor="text2"/>
              </w:rPr>
            </w:pPr>
          </w:p>
        </w:tc>
        <w:tc>
          <w:tcPr>
            <w:tcW w:w="2008" w:type="dxa"/>
          </w:tcPr>
          <w:tbl>
            <w:tblPr>
              <w:tblStyle w:val="TableGrid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67"/>
              <w:gridCol w:w="925"/>
            </w:tblGrid>
            <w:tr w:rsidR="00BA0289" w:rsidRPr="00BA0289" w:rsidTr="00D3597A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:rsidR="00360856" w:rsidRPr="00BA0289" w:rsidRDefault="00360856" w:rsidP="00D3597A">
                  <w:pPr>
                    <w:jc w:val="center"/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:rsidR="00360856" w:rsidRPr="00BA0289" w:rsidRDefault="00360856" w:rsidP="00D3597A">
                  <w:pPr>
                    <w:jc w:val="center"/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t>Nej</w:t>
                  </w:r>
                </w:p>
              </w:tc>
            </w:tr>
            <w:tr w:rsidR="00BA0289" w:rsidRPr="00BA0289" w:rsidTr="00D3597A">
              <w:tc>
                <w:tcPr>
                  <w:tcW w:w="1247" w:type="dxa"/>
                </w:tcPr>
                <w:p w:rsidR="00360856" w:rsidRPr="00BA0289" w:rsidRDefault="00360856" w:rsidP="00D3597A">
                  <w:pPr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br/>
                  </w:r>
                </w:p>
              </w:tc>
              <w:tc>
                <w:tcPr>
                  <w:tcW w:w="1247" w:type="dxa"/>
                </w:tcPr>
                <w:p w:rsidR="00360856" w:rsidRPr="00BA0289" w:rsidRDefault="00360856" w:rsidP="00D3597A">
                  <w:pPr>
                    <w:rPr>
                      <w:color w:val="404040" w:themeColor="text2"/>
                    </w:rPr>
                  </w:pPr>
                </w:p>
              </w:tc>
            </w:tr>
          </w:tbl>
          <w:p w:rsidR="00360856" w:rsidRPr="00BA0289" w:rsidRDefault="00360856" w:rsidP="00D3597A">
            <w:pPr>
              <w:rPr>
                <w:color w:val="404040" w:themeColor="text2"/>
              </w:rPr>
            </w:pPr>
          </w:p>
        </w:tc>
      </w:tr>
      <w:tr w:rsidR="00BA0289" w:rsidRPr="00BA0289" w:rsidTr="006E454A">
        <w:tc>
          <w:tcPr>
            <w:tcW w:w="7048" w:type="dxa"/>
          </w:tcPr>
          <w:p w:rsidR="00360856" w:rsidRPr="00BA0289" w:rsidRDefault="00360856" w:rsidP="00D3597A">
            <w:pPr>
              <w:rPr>
                <w:color w:val="404040" w:themeColor="text2"/>
              </w:rPr>
            </w:pPr>
            <w:r w:rsidRPr="00BA0289">
              <w:rPr>
                <w:b/>
                <w:color w:val="404040" w:themeColor="text2"/>
              </w:rPr>
              <w:t>7. Fastställande av röstlängd</w:t>
            </w:r>
            <w:r w:rsidRPr="00BA0289">
              <w:rPr>
                <w:color w:val="404040" w:themeColor="text2"/>
              </w:rPr>
              <w:t xml:space="preserve"> </w:t>
            </w:r>
            <w:r w:rsidRPr="00BA0289">
              <w:rPr>
                <w:color w:val="404040" w:themeColor="text2"/>
              </w:rPr>
              <w:br/>
              <w:t>Beslutar stämman att fastställa närvaroförteckningen som röstlängd, inklusive poströster och fullmakter?</w:t>
            </w:r>
          </w:p>
        </w:tc>
        <w:tc>
          <w:tcPr>
            <w:tcW w:w="2008" w:type="dxa"/>
          </w:tcPr>
          <w:tbl>
            <w:tblPr>
              <w:tblStyle w:val="TableGrid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67"/>
              <w:gridCol w:w="925"/>
            </w:tblGrid>
            <w:tr w:rsidR="00BA0289" w:rsidRPr="00BA0289" w:rsidTr="00D3597A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:rsidR="00360856" w:rsidRPr="00BA0289" w:rsidRDefault="00360856" w:rsidP="00D3597A">
                  <w:pPr>
                    <w:jc w:val="center"/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:rsidR="00360856" w:rsidRPr="00BA0289" w:rsidRDefault="00360856" w:rsidP="00D3597A">
                  <w:pPr>
                    <w:jc w:val="center"/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t>Nej</w:t>
                  </w:r>
                </w:p>
              </w:tc>
            </w:tr>
            <w:tr w:rsidR="00BA0289" w:rsidRPr="00BA0289" w:rsidTr="00D3597A">
              <w:tc>
                <w:tcPr>
                  <w:tcW w:w="1247" w:type="dxa"/>
                </w:tcPr>
                <w:p w:rsidR="00360856" w:rsidRPr="00BA0289" w:rsidRDefault="00360856" w:rsidP="00D3597A">
                  <w:pPr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br/>
                  </w:r>
                </w:p>
              </w:tc>
              <w:tc>
                <w:tcPr>
                  <w:tcW w:w="1247" w:type="dxa"/>
                </w:tcPr>
                <w:p w:rsidR="00360856" w:rsidRPr="00BA0289" w:rsidRDefault="00360856" w:rsidP="00D3597A">
                  <w:pPr>
                    <w:rPr>
                      <w:color w:val="404040" w:themeColor="text2"/>
                    </w:rPr>
                  </w:pPr>
                </w:p>
              </w:tc>
            </w:tr>
          </w:tbl>
          <w:p w:rsidR="00360856" w:rsidRPr="00BA0289" w:rsidRDefault="00360856" w:rsidP="00D3597A">
            <w:pPr>
              <w:rPr>
                <w:color w:val="404040" w:themeColor="text2"/>
              </w:rPr>
            </w:pPr>
          </w:p>
        </w:tc>
      </w:tr>
      <w:tr w:rsidR="00BA0289" w:rsidRPr="00BA0289" w:rsidTr="006E454A">
        <w:tc>
          <w:tcPr>
            <w:tcW w:w="7048" w:type="dxa"/>
          </w:tcPr>
          <w:p w:rsidR="00360856" w:rsidRPr="00BA0289" w:rsidRDefault="00360856" w:rsidP="00D3597A">
            <w:pPr>
              <w:rPr>
                <w:color w:val="404040" w:themeColor="text2"/>
              </w:rPr>
            </w:pPr>
            <w:r w:rsidRPr="00BA0289">
              <w:rPr>
                <w:b/>
                <w:color w:val="404040" w:themeColor="text2"/>
              </w:rPr>
              <w:t>8. Föredragning av styrelsens årsredovisning</w:t>
            </w:r>
            <w:r w:rsidRPr="00BA0289">
              <w:rPr>
                <w:color w:val="404040" w:themeColor="text2"/>
              </w:rPr>
              <w:t xml:space="preserve"> </w:t>
            </w:r>
            <w:r w:rsidRPr="00BA0289">
              <w:rPr>
                <w:color w:val="404040" w:themeColor="text2"/>
              </w:rPr>
              <w:br/>
            </w:r>
            <w:r w:rsidRPr="00BA0289">
              <w:rPr>
                <w:i/>
                <w:color w:val="404040" w:themeColor="text2"/>
              </w:rPr>
              <w:t>Inget beslut fattas av stämman</w:t>
            </w:r>
            <w:r w:rsidRPr="00BA0289">
              <w:rPr>
                <w:color w:val="404040" w:themeColor="text2"/>
              </w:rPr>
              <w:t>.</w:t>
            </w:r>
          </w:p>
          <w:p w:rsidR="00360856" w:rsidRPr="00BA0289" w:rsidRDefault="00360856" w:rsidP="00D3597A">
            <w:pPr>
              <w:jc w:val="center"/>
              <w:rPr>
                <w:color w:val="404040" w:themeColor="text2"/>
              </w:rPr>
            </w:pPr>
          </w:p>
        </w:tc>
        <w:tc>
          <w:tcPr>
            <w:tcW w:w="2008" w:type="dxa"/>
          </w:tcPr>
          <w:p w:rsidR="00360856" w:rsidRPr="00BA0289" w:rsidRDefault="00360856" w:rsidP="00D3597A">
            <w:pPr>
              <w:rPr>
                <w:color w:val="404040" w:themeColor="text2"/>
              </w:rPr>
            </w:pPr>
          </w:p>
        </w:tc>
      </w:tr>
      <w:tr w:rsidR="00BA0289" w:rsidRPr="00BA0289" w:rsidTr="006E454A">
        <w:tc>
          <w:tcPr>
            <w:tcW w:w="7048" w:type="dxa"/>
          </w:tcPr>
          <w:p w:rsidR="00360856" w:rsidRPr="00BA0289" w:rsidRDefault="00360856" w:rsidP="00D3597A">
            <w:pPr>
              <w:rPr>
                <w:color w:val="404040" w:themeColor="text2"/>
              </w:rPr>
            </w:pPr>
            <w:r w:rsidRPr="00BA0289">
              <w:rPr>
                <w:b/>
                <w:color w:val="404040" w:themeColor="text2"/>
              </w:rPr>
              <w:t>9. Föredragning av revisorns berättelse</w:t>
            </w:r>
            <w:r w:rsidRPr="00BA0289">
              <w:rPr>
                <w:color w:val="404040" w:themeColor="text2"/>
              </w:rPr>
              <w:t xml:space="preserve"> </w:t>
            </w:r>
            <w:r w:rsidRPr="00BA0289">
              <w:rPr>
                <w:color w:val="404040" w:themeColor="text2"/>
              </w:rPr>
              <w:br/>
            </w:r>
            <w:r w:rsidRPr="00BA0289">
              <w:rPr>
                <w:i/>
                <w:color w:val="404040" w:themeColor="text2"/>
              </w:rPr>
              <w:t>Inget beslut fattas av stämman</w:t>
            </w:r>
            <w:r w:rsidRPr="00BA0289">
              <w:rPr>
                <w:color w:val="404040" w:themeColor="text2"/>
              </w:rPr>
              <w:t>.</w:t>
            </w:r>
          </w:p>
        </w:tc>
        <w:tc>
          <w:tcPr>
            <w:tcW w:w="2008" w:type="dxa"/>
          </w:tcPr>
          <w:p w:rsidR="00360856" w:rsidRPr="00BA0289" w:rsidRDefault="00360856" w:rsidP="00D3597A">
            <w:pPr>
              <w:rPr>
                <w:color w:val="404040" w:themeColor="text2"/>
              </w:rPr>
            </w:pPr>
          </w:p>
        </w:tc>
      </w:tr>
      <w:tr w:rsidR="00BA0289" w:rsidRPr="00BA0289" w:rsidTr="006E454A">
        <w:tc>
          <w:tcPr>
            <w:tcW w:w="7048" w:type="dxa"/>
          </w:tcPr>
          <w:p w:rsidR="00360856" w:rsidRPr="00BA0289" w:rsidRDefault="00360856" w:rsidP="00D3597A">
            <w:pPr>
              <w:rPr>
                <w:color w:val="404040" w:themeColor="text2"/>
              </w:rPr>
            </w:pPr>
            <w:r w:rsidRPr="00BA0289">
              <w:rPr>
                <w:b/>
                <w:color w:val="404040" w:themeColor="text2"/>
              </w:rPr>
              <w:t>10. Beslut om fastställande av resultat- och balansräkning</w:t>
            </w:r>
            <w:r w:rsidRPr="00BA0289">
              <w:rPr>
                <w:color w:val="404040" w:themeColor="text2"/>
              </w:rPr>
              <w:t xml:space="preserve"> </w:t>
            </w:r>
            <w:r w:rsidRPr="00BA0289">
              <w:rPr>
                <w:color w:val="404040" w:themeColor="text2"/>
              </w:rPr>
              <w:br/>
              <w:t>Beslutar stämman att fastställa resultat- och balansräkningen i enlighet med styrelsens förslag i årsredovisningen för räkenskapsåret 2019?</w:t>
            </w:r>
          </w:p>
          <w:p w:rsidR="00360856" w:rsidRPr="00BA0289" w:rsidRDefault="00360856" w:rsidP="00D3597A">
            <w:pPr>
              <w:rPr>
                <w:color w:val="404040" w:themeColor="text2"/>
              </w:rPr>
            </w:pPr>
          </w:p>
        </w:tc>
        <w:tc>
          <w:tcPr>
            <w:tcW w:w="2008" w:type="dxa"/>
          </w:tcPr>
          <w:tbl>
            <w:tblPr>
              <w:tblStyle w:val="TableGrid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67"/>
              <w:gridCol w:w="925"/>
            </w:tblGrid>
            <w:tr w:rsidR="00BA0289" w:rsidRPr="00BA0289" w:rsidTr="00D3597A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:rsidR="00360856" w:rsidRPr="00BA0289" w:rsidRDefault="00360856" w:rsidP="00D3597A">
                  <w:pPr>
                    <w:jc w:val="center"/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:rsidR="00360856" w:rsidRPr="00BA0289" w:rsidRDefault="00360856" w:rsidP="00D3597A">
                  <w:pPr>
                    <w:jc w:val="center"/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t>Nej</w:t>
                  </w:r>
                </w:p>
              </w:tc>
            </w:tr>
            <w:tr w:rsidR="00BA0289" w:rsidRPr="00BA0289" w:rsidTr="00D3597A">
              <w:tc>
                <w:tcPr>
                  <w:tcW w:w="1247" w:type="dxa"/>
                </w:tcPr>
                <w:p w:rsidR="00360856" w:rsidRPr="00BA0289" w:rsidRDefault="00360856" w:rsidP="00D3597A">
                  <w:pPr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br/>
                  </w:r>
                </w:p>
              </w:tc>
              <w:tc>
                <w:tcPr>
                  <w:tcW w:w="1247" w:type="dxa"/>
                </w:tcPr>
                <w:p w:rsidR="00360856" w:rsidRPr="00BA0289" w:rsidRDefault="00360856" w:rsidP="00D3597A">
                  <w:pPr>
                    <w:rPr>
                      <w:color w:val="404040" w:themeColor="text2"/>
                    </w:rPr>
                  </w:pPr>
                </w:p>
              </w:tc>
            </w:tr>
          </w:tbl>
          <w:p w:rsidR="00360856" w:rsidRPr="00BA0289" w:rsidRDefault="00360856" w:rsidP="00D3597A">
            <w:pPr>
              <w:rPr>
                <w:color w:val="404040" w:themeColor="text2"/>
              </w:rPr>
            </w:pPr>
          </w:p>
        </w:tc>
      </w:tr>
      <w:tr w:rsidR="00BA0289" w:rsidRPr="00BA0289" w:rsidTr="006E454A">
        <w:tc>
          <w:tcPr>
            <w:tcW w:w="7048" w:type="dxa"/>
          </w:tcPr>
          <w:p w:rsidR="00360856" w:rsidRPr="00BA0289" w:rsidRDefault="00360856" w:rsidP="00D3597A">
            <w:pPr>
              <w:rPr>
                <w:color w:val="404040" w:themeColor="text2"/>
              </w:rPr>
            </w:pPr>
            <w:r w:rsidRPr="00BA0289">
              <w:rPr>
                <w:b/>
                <w:color w:val="404040" w:themeColor="text2"/>
              </w:rPr>
              <w:t xml:space="preserve">11. Beslut om resultatdisposition </w:t>
            </w:r>
            <w:r w:rsidRPr="00BA0289">
              <w:rPr>
                <w:color w:val="404040" w:themeColor="text2"/>
              </w:rPr>
              <w:br/>
              <w:t xml:space="preserve">Beslutar stämman i enlighet med styrelsens förslag till resultatdisposition i årsredovisningen? </w:t>
            </w:r>
          </w:p>
        </w:tc>
        <w:tc>
          <w:tcPr>
            <w:tcW w:w="2008" w:type="dxa"/>
          </w:tcPr>
          <w:tbl>
            <w:tblPr>
              <w:tblStyle w:val="TableGrid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67"/>
              <w:gridCol w:w="925"/>
            </w:tblGrid>
            <w:tr w:rsidR="00BA0289" w:rsidRPr="00BA0289" w:rsidTr="00D3597A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:rsidR="00360856" w:rsidRPr="00BA0289" w:rsidRDefault="00360856" w:rsidP="00D3597A">
                  <w:pPr>
                    <w:jc w:val="center"/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:rsidR="00360856" w:rsidRPr="00BA0289" w:rsidRDefault="00360856" w:rsidP="00D3597A">
                  <w:pPr>
                    <w:jc w:val="center"/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t>Nej</w:t>
                  </w:r>
                </w:p>
              </w:tc>
            </w:tr>
            <w:tr w:rsidR="00BA0289" w:rsidRPr="00BA0289" w:rsidTr="00D3597A">
              <w:tc>
                <w:tcPr>
                  <w:tcW w:w="1247" w:type="dxa"/>
                </w:tcPr>
                <w:p w:rsidR="00360856" w:rsidRPr="00BA0289" w:rsidRDefault="00360856" w:rsidP="00D3597A">
                  <w:pPr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br/>
                  </w:r>
                </w:p>
              </w:tc>
              <w:tc>
                <w:tcPr>
                  <w:tcW w:w="1247" w:type="dxa"/>
                </w:tcPr>
                <w:p w:rsidR="00360856" w:rsidRPr="00BA0289" w:rsidRDefault="00360856" w:rsidP="00D3597A">
                  <w:pPr>
                    <w:rPr>
                      <w:color w:val="404040" w:themeColor="text2"/>
                    </w:rPr>
                  </w:pPr>
                </w:p>
              </w:tc>
            </w:tr>
          </w:tbl>
          <w:p w:rsidR="00360856" w:rsidRPr="00BA0289" w:rsidRDefault="00360856" w:rsidP="00D3597A">
            <w:pPr>
              <w:rPr>
                <w:color w:val="404040" w:themeColor="text2"/>
              </w:rPr>
            </w:pPr>
          </w:p>
        </w:tc>
      </w:tr>
      <w:tr w:rsidR="00BA0289" w:rsidRPr="00BA0289" w:rsidTr="006E454A">
        <w:tc>
          <w:tcPr>
            <w:tcW w:w="7048" w:type="dxa"/>
          </w:tcPr>
          <w:p w:rsidR="00360856" w:rsidRPr="00BA0289" w:rsidRDefault="00360856" w:rsidP="00D3597A">
            <w:pPr>
              <w:rPr>
                <w:color w:val="404040" w:themeColor="text2"/>
              </w:rPr>
            </w:pPr>
            <w:r w:rsidRPr="00BA0289">
              <w:rPr>
                <w:b/>
                <w:color w:val="404040" w:themeColor="text2"/>
              </w:rPr>
              <w:t>12. Beslut om ansvarsfrihet för styrelsen</w:t>
            </w:r>
            <w:r w:rsidRPr="00BA0289">
              <w:rPr>
                <w:color w:val="404040" w:themeColor="text2"/>
              </w:rPr>
              <w:br/>
              <w:t>Beslutar stämman att bevilja styrelsen ansvarsfrihet för räkenskapsåret 2019?</w:t>
            </w:r>
          </w:p>
          <w:p w:rsidR="00360856" w:rsidRPr="00BA0289" w:rsidRDefault="00360856" w:rsidP="00D3597A">
            <w:pPr>
              <w:rPr>
                <w:color w:val="404040" w:themeColor="text2"/>
              </w:rPr>
            </w:pPr>
          </w:p>
        </w:tc>
        <w:tc>
          <w:tcPr>
            <w:tcW w:w="2008" w:type="dxa"/>
          </w:tcPr>
          <w:tbl>
            <w:tblPr>
              <w:tblStyle w:val="TableGrid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67"/>
              <w:gridCol w:w="925"/>
            </w:tblGrid>
            <w:tr w:rsidR="00BA0289" w:rsidRPr="00BA0289" w:rsidTr="00D3597A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:rsidR="00360856" w:rsidRPr="00BA0289" w:rsidRDefault="00360856" w:rsidP="00D3597A">
                  <w:pPr>
                    <w:jc w:val="center"/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:rsidR="00360856" w:rsidRPr="00BA0289" w:rsidRDefault="00360856" w:rsidP="00D3597A">
                  <w:pPr>
                    <w:jc w:val="center"/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t>Nej</w:t>
                  </w:r>
                </w:p>
              </w:tc>
            </w:tr>
            <w:tr w:rsidR="00BA0289" w:rsidRPr="00BA0289" w:rsidTr="00D3597A">
              <w:tc>
                <w:tcPr>
                  <w:tcW w:w="1247" w:type="dxa"/>
                </w:tcPr>
                <w:p w:rsidR="00360856" w:rsidRPr="00BA0289" w:rsidRDefault="00360856" w:rsidP="00D3597A">
                  <w:pPr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br/>
                  </w:r>
                </w:p>
              </w:tc>
              <w:tc>
                <w:tcPr>
                  <w:tcW w:w="1247" w:type="dxa"/>
                </w:tcPr>
                <w:p w:rsidR="00360856" w:rsidRPr="00BA0289" w:rsidRDefault="00360856" w:rsidP="00D3597A">
                  <w:pPr>
                    <w:rPr>
                      <w:color w:val="404040" w:themeColor="text2"/>
                    </w:rPr>
                  </w:pPr>
                </w:p>
              </w:tc>
            </w:tr>
          </w:tbl>
          <w:p w:rsidR="00360856" w:rsidRPr="00BA0289" w:rsidRDefault="00360856" w:rsidP="00D3597A">
            <w:pPr>
              <w:rPr>
                <w:color w:val="404040" w:themeColor="text2"/>
              </w:rPr>
            </w:pPr>
          </w:p>
        </w:tc>
      </w:tr>
      <w:tr w:rsidR="00BA0289" w:rsidRPr="00BA0289" w:rsidTr="006E454A">
        <w:tc>
          <w:tcPr>
            <w:tcW w:w="7048" w:type="dxa"/>
          </w:tcPr>
          <w:p w:rsidR="00360856" w:rsidRPr="00BA0289" w:rsidRDefault="00360856" w:rsidP="00D3597A">
            <w:pPr>
              <w:rPr>
                <w:color w:val="404040" w:themeColor="text2"/>
              </w:rPr>
            </w:pPr>
            <w:r w:rsidRPr="00BA0289">
              <w:rPr>
                <w:b/>
                <w:color w:val="404040" w:themeColor="text2"/>
              </w:rPr>
              <w:t>13. Beslut om arvoden åt styrelsen och revisorer för nästkommande verksamhetsår</w:t>
            </w:r>
            <w:r w:rsidRPr="00BA0289">
              <w:rPr>
                <w:color w:val="404040" w:themeColor="text2"/>
              </w:rPr>
              <w:br/>
              <w:t xml:space="preserve">Förslag finns om arvoden </w:t>
            </w:r>
            <w:r w:rsidRPr="00BA0289">
              <w:rPr>
                <w:color w:val="404040" w:themeColor="text2"/>
                <w:highlight w:val="yellow"/>
              </w:rPr>
              <w:t>fyll i förslag om arvode till styrelsen och suppleanter samt fyll i förslag till revisorer</w:t>
            </w:r>
            <w:r w:rsidRPr="00BA0289">
              <w:rPr>
                <w:color w:val="404040" w:themeColor="text2"/>
              </w:rPr>
              <w:t>.</w:t>
            </w:r>
            <w:r w:rsidRPr="00BA0289">
              <w:rPr>
                <w:color w:val="404040" w:themeColor="text2"/>
              </w:rPr>
              <w:br/>
              <w:t>Beslutar stämman att fastställa dessa arvoden?</w:t>
            </w:r>
            <w:r w:rsidRPr="00BA0289">
              <w:rPr>
                <w:color w:val="404040" w:themeColor="text2"/>
              </w:rPr>
              <w:br/>
            </w:r>
          </w:p>
        </w:tc>
        <w:tc>
          <w:tcPr>
            <w:tcW w:w="2008" w:type="dxa"/>
          </w:tcPr>
          <w:tbl>
            <w:tblPr>
              <w:tblStyle w:val="TableGrid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67"/>
              <w:gridCol w:w="925"/>
            </w:tblGrid>
            <w:tr w:rsidR="00BA0289" w:rsidRPr="00BA0289" w:rsidTr="00D3597A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:rsidR="00360856" w:rsidRPr="00BA0289" w:rsidRDefault="00360856" w:rsidP="00D3597A">
                  <w:pPr>
                    <w:jc w:val="center"/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:rsidR="00360856" w:rsidRPr="00BA0289" w:rsidRDefault="00360856" w:rsidP="00D3597A">
                  <w:pPr>
                    <w:jc w:val="center"/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t>Nej</w:t>
                  </w:r>
                </w:p>
              </w:tc>
            </w:tr>
            <w:tr w:rsidR="00BA0289" w:rsidRPr="00BA0289" w:rsidTr="00D3597A">
              <w:tc>
                <w:tcPr>
                  <w:tcW w:w="1247" w:type="dxa"/>
                </w:tcPr>
                <w:p w:rsidR="00360856" w:rsidRPr="00BA0289" w:rsidRDefault="00360856" w:rsidP="00D3597A">
                  <w:pPr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br/>
                  </w:r>
                </w:p>
              </w:tc>
              <w:tc>
                <w:tcPr>
                  <w:tcW w:w="1247" w:type="dxa"/>
                </w:tcPr>
                <w:p w:rsidR="00360856" w:rsidRPr="00BA0289" w:rsidRDefault="00360856" w:rsidP="00D3597A">
                  <w:pPr>
                    <w:rPr>
                      <w:color w:val="404040" w:themeColor="text2"/>
                    </w:rPr>
                  </w:pPr>
                </w:p>
              </w:tc>
            </w:tr>
          </w:tbl>
          <w:p w:rsidR="00360856" w:rsidRPr="00BA0289" w:rsidRDefault="00360856" w:rsidP="00D3597A">
            <w:pPr>
              <w:rPr>
                <w:color w:val="404040" w:themeColor="text2"/>
              </w:rPr>
            </w:pPr>
          </w:p>
        </w:tc>
      </w:tr>
      <w:tr w:rsidR="00BA0289" w:rsidRPr="00BA0289" w:rsidTr="006E454A">
        <w:tc>
          <w:tcPr>
            <w:tcW w:w="7048" w:type="dxa"/>
          </w:tcPr>
          <w:p w:rsidR="00360856" w:rsidRPr="00BA0289" w:rsidRDefault="00360856" w:rsidP="00D3597A">
            <w:pPr>
              <w:rPr>
                <w:color w:val="404040" w:themeColor="text2"/>
              </w:rPr>
            </w:pPr>
            <w:r w:rsidRPr="00BA0289">
              <w:rPr>
                <w:b/>
                <w:color w:val="404040" w:themeColor="text2"/>
              </w:rPr>
              <w:t>14. Beslut om antal ledamöter och suppleanter</w:t>
            </w:r>
            <w:r w:rsidRPr="00BA0289">
              <w:rPr>
                <w:color w:val="404040" w:themeColor="text2"/>
              </w:rPr>
              <w:br/>
              <w:t xml:space="preserve">Förslag finns om </w:t>
            </w:r>
            <w:r w:rsidRPr="00BA0289">
              <w:rPr>
                <w:color w:val="404040" w:themeColor="text2"/>
                <w:highlight w:val="yellow"/>
              </w:rPr>
              <w:t>fyll i antal</w:t>
            </w:r>
            <w:r w:rsidRPr="00BA0289">
              <w:rPr>
                <w:color w:val="404040" w:themeColor="text2"/>
              </w:rPr>
              <w:t xml:space="preserve"> ledamöter och </w:t>
            </w:r>
            <w:r w:rsidRPr="00BA0289">
              <w:rPr>
                <w:color w:val="404040" w:themeColor="text2"/>
                <w:highlight w:val="yellow"/>
              </w:rPr>
              <w:t>fyll i antal</w:t>
            </w:r>
            <w:r w:rsidRPr="00BA0289">
              <w:rPr>
                <w:color w:val="404040" w:themeColor="text2"/>
              </w:rPr>
              <w:t xml:space="preserve"> suppleanter.</w:t>
            </w:r>
            <w:r w:rsidRPr="00BA0289">
              <w:rPr>
                <w:color w:val="404040" w:themeColor="text2"/>
              </w:rPr>
              <w:br/>
              <w:t>Beslutar stämman i enlighet med detta förslag?</w:t>
            </w:r>
          </w:p>
        </w:tc>
        <w:tc>
          <w:tcPr>
            <w:tcW w:w="2008" w:type="dxa"/>
          </w:tcPr>
          <w:tbl>
            <w:tblPr>
              <w:tblStyle w:val="TableGrid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67"/>
              <w:gridCol w:w="925"/>
            </w:tblGrid>
            <w:tr w:rsidR="00BA0289" w:rsidRPr="00BA0289" w:rsidTr="00D3597A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:rsidR="00360856" w:rsidRPr="00BA0289" w:rsidRDefault="00360856" w:rsidP="00D3597A">
                  <w:pPr>
                    <w:jc w:val="center"/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:rsidR="00360856" w:rsidRPr="00BA0289" w:rsidRDefault="00360856" w:rsidP="00D3597A">
                  <w:pPr>
                    <w:jc w:val="center"/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t>Nej</w:t>
                  </w:r>
                </w:p>
              </w:tc>
            </w:tr>
            <w:tr w:rsidR="00BA0289" w:rsidRPr="00BA0289" w:rsidTr="00D3597A">
              <w:tc>
                <w:tcPr>
                  <w:tcW w:w="1247" w:type="dxa"/>
                </w:tcPr>
                <w:p w:rsidR="00360856" w:rsidRPr="00BA0289" w:rsidRDefault="00360856" w:rsidP="00D3597A">
                  <w:pPr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br/>
                  </w:r>
                </w:p>
              </w:tc>
              <w:tc>
                <w:tcPr>
                  <w:tcW w:w="1247" w:type="dxa"/>
                </w:tcPr>
                <w:p w:rsidR="00360856" w:rsidRPr="00BA0289" w:rsidRDefault="00360856" w:rsidP="00D3597A">
                  <w:pPr>
                    <w:rPr>
                      <w:color w:val="404040" w:themeColor="text2"/>
                    </w:rPr>
                  </w:pPr>
                </w:p>
              </w:tc>
            </w:tr>
          </w:tbl>
          <w:p w:rsidR="00360856" w:rsidRPr="00BA0289" w:rsidRDefault="00360856" w:rsidP="00D3597A">
            <w:pPr>
              <w:rPr>
                <w:color w:val="404040" w:themeColor="text2"/>
              </w:rPr>
            </w:pPr>
          </w:p>
        </w:tc>
      </w:tr>
      <w:tr w:rsidR="00BA0289" w:rsidRPr="00BA0289" w:rsidTr="006E454A">
        <w:tc>
          <w:tcPr>
            <w:tcW w:w="7048" w:type="dxa"/>
          </w:tcPr>
          <w:p w:rsidR="00360856" w:rsidRPr="00BA0289" w:rsidRDefault="00360856" w:rsidP="00D3597A">
            <w:pPr>
              <w:rPr>
                <w:color w:val="404040" w:themeColor="text2"/>
              </w:rPr>
            </w:pPr>
            <w:r w:rsidRPr="00BA0289">
              <w:rPr>
                <w:b/>
                <w:color w:val="404040" w:themeColor="text2"/>
              </w:rPr>
              <w:t>15. Val av styrelseledamöter och suppleanter</w:t>
            </w:r>
            <w:r w:rsidRPr="00BA0289">
              <w:rPr>
                <w:color w:val="404040" w:themeColor="text2"/>
              </w:rPr>
              <w:t xml:space="preserve"> </w:t>
            </w:r>
            <w:r w:rsidRPr="00BA0289">
              <w:rPr>
                <w:color w:val="404040" w:themeColor="text2"/>
              </w:rPr>
              <w:br/>
              <w:t>Beslutar stämman att välja ledamöter och suppleanter enligt förslag i bilaga?</w:t>
            </w:r>
          </w:p>
          <w:p w:rsidR="00360856" w:rsidRPr="00BA0289" w:rsidRDefault="00360856" w:rsidP="00D3597A">
            <w:pPr>
              <w:rPr>
                <w:color w:val="404040" w:themeColor="text2"/>
              </w:rPr>
            </w:pPr>
          </w:p>
          <w:p w:rsidR="00360856" w:rsidRPr="00BA0289" w:rsidRDefault="00360856" w:rsidP="00D3597A">
            <w:pPr>
              <w:rPr>
                <w:color w:val="404040" w:themeColor="text2"/>
              </w:rPr>
            </w:pPr>
            <w:r w:rsidRPr="00BA0289">
              <w:rPr>
                <w:color w:val="404040" w:themeColor="text2"/>
              </w:rPr>
              <w:t>Om nej, fyll i andra förslag:</w:t>
            </w:r>
          </w:p>
          <w:p w:rsidR="00360856" w:rsidRPr="00BA0289" w:rsidRDefault="00360856" w:rsidP="00D3597A">
            <w:pPr>
              <w:rPr>
                <w:color w:val="404040" w:themeColor="text2"/>
              </w:rPr>
            </w:pPr>
          </w:p>
          <w:p w:rsidR="00360856" w:rsidRPr="00BA0289" w:rsidRDefault="00360856" w:rsidP="00D3597A">
            <w:pPr>
              <w:rPr>
                <w:color w:val="404040" w:themeColor="text2"/>
              </w:rPr>
            </w:pPr>
            <w:r w:rsidRPr="00BA0289">
              <w:rPr>
                <w:color w:val="404040" w:themeColor="text2"/>
              </w:rPr>
              <w:t>Ledamöter: ____________________________________________________</w:t>
            </w:r>
          </w:p>
          <w:p w:rsidR="00360856" w:rsidRPr="00BA0289" w:rsidRDefault="00360856" w:rsidP="00D3597A">
            <w:pPr>
              <w:rPr>
                <w:color w:val="404040" w:themeColor="text2"/>
              </w:rPr>
            </w:pPr>
          </w:p>
          <w:p w:rsidR="00360856" w:rsidRPr="00BA0289" w:rsidRDefault="00360856" w:rsidP="00D3597A">
            <w:pPr>
              <w:rPr>
                <w:color w:val="404040" w:themeColor="text2"/>
              </w:rPr>
            </w:pPr>
            <w:r w:rsidRPr="00BA0289">
              <w:rPr>
                <w:color w:val="404040" w:themeColor="text2"/>
              </w:rPr>
              <w:t>______________________________________________________________</w:t>
            </w:r>
          </w:p>
          <w:p w:rsidR="00360856" w:rsidRPr="00BA0289" w:rsidRDefault="00360856" w:rsidP="00D3597A">
            <w:pPr>
              <w:rPr>
                <w:color w:val="404040" w:themeColor="text2"/>
              </w:rPr>
            </w:pPr>
          </w:p>
          <w:p w:rsidR="00360856" w:rsidRPr="00BA0289" w:rsidRDefault="00360856" w:rsidP="00D3597A">
            <w:pPr>
              <w:rPr>
                <w:color w:val="404040" w:themeColor="text2"/>
              </w:rPr>
            </w:pPr>
            <w:r w:rsidRPr="00BA0289">
              <w:rPr>
                <w:color w:val="404040" w:themeColor="text2"/>
              </w:rPr>
              <w:t>Suppleanter: ___________________________________________________</w:t>
            </w:r>
          </w:p>
          <w:p w:rsidR="00360856" w:rsidRPr="00BA0289" w:rsidRDefault="00360856" w:rsidP="00D3597A">
            <w:pPr>
              <w:rPr>
                <w:color w:val="404040" w:themeColor="text2"/>
              </w:rPr>
            </w:pPr>
          </w:p>
          <w:p w:rsidR="00360856" w:rsidRPr="00BA0289" w:rsidRDefault="00360856" w:rsidP="00D3597A">
            <w:pPr>
              <w:rPr>
                <w:color w:val="404040" w:themeColor="text2"/>
              </w:rPr>
            </w:pPr>
            <w:r w:rsidRPr="00BA0289">
              <w:rPr>
                <w:color w:val="404040" w:themeColor="text2"/>
              </w:rPr>
              <w:t>______________________________________________________________</w:t>
            </w:r>
          </w:p>
          <w:p w:rsidR="00360856" w:rsidRPr="00BA0289" w:rsidRDefault="00360856" w:rsidP="00D3597A">
            <w:pPr>
              <w:rPr>
                <w:color w:val="404040" w:themeColor="text2"/>
              </w:rPr>
            </w:pPr>
          </w:p>
        </w:tc>
        <w:tc>
          <w:tcPr>
            <w:tcW w:w="2008" w:type="dxa"/>
          </w:tcPr>
          <w:tbl>
            <w:tblPr>
              <w:tblStyle w:val="TableGrid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67"/>
              <w:gridCol w:w="925"/>
            </w:tblGrid>
            <w:tr w:rsidR="00BA0289" w:rsidRPr="00BA0289" w:rsidTr="00D3597A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:rsidR="00360856" w:rsidRPr="00BA0289" w:rsidRDefault="00360856" w:rsidP="00D3597A">
                  <w:pPr>
                    <w:jc w:val="center"/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:rsidR="00360856" w:rsidRPr="00BA0289" w:rsidRDefault="00360856" w:rsidP="00D3597A">
                  <w:pPr>
                    <w:jc w:val="center"/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t>Nej</w:t>
                  </w:r>
                </w:p>
              </w:tc>
            </w:tr>
            <w:tr w:rsidR="00BA0289" w:rsidRPr="00BA0289" w:rsidTr="00D3597A">
              <w:tc>
                <w:tcPr>
                  <w:tcW w:w="1247" w:type="dxa"/>
                </w:tcPr>
                <w:p w:rsidR="00360856" w:rsidRPr="00BA0289" w:rsidRDefault="00360856" w:rsidP="00D3597A">
                  <w:pPr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br/>
                  </w:r>
                </w:p>
              </w:tc>
              <w:tc>
                <w:tcPr>
                  <w:tcW w:w="1247" w:type="dxa"/>
                </w:tcPr>
                <w:p w:rsidR="00360856" w:rsidRPr="00BA0289" w:rsidRDefault="00360856" w:rsidP="00D3597A">
                  <w:pPr>
                    <w:rPr>
                      <w:color w:val="404040" w:themeColor="text2"/>
                    </w:rPr>
                  </w:pPr>
                </w:p>
              </w:tc>
            </w:tr>
          </w:tbl>
          <w:p w:rsidR="00360856" w:rsidRPr="00BA0289" w:rsidRDefault="00360856" w:rsidP="00D3597A">
            <w:pPr>
              <w:rPr>
                <w:color w:val="404040" w:themeColor="text2"/>
              </w:rPr>
            </w:pPr>
          </w:p>
        </w:tc>
      </w:tr>
      <w:tr w:rsidR="00BA0289" w:rsidRPr="00BA0289" w:rsidTr="006E454A">
        <w:tc>
          <w:tcPr>
            <w:tcW w:w="7048" w:type="dxa"/>
          </w:tcPr>
          <w:p w:rsidR="00360856" w:rsidRPr="00BA0289" w:rsidRDefault="00360856" w:rsidP="00D3597A">
            <w:pPr>
              <w:rPr>
                <w:color w:val="404040" w:themeColor="text2"/>
              </w:rPr>
            </w:pPr>
            <w:r w:rsidRPr="00BA0289">
              <w:rPr>
                <w:b/>
                <w:color w:val="404040" w:themeColor="text2"/>
              </w:rPr>
              <w:lastRenderedPageBreak/>
              <w:t>16. Val av revisorer och revisorssuppleant</w:t>
            </w:r>
            <w:r w:rsidRPr="00BA0289">
              <w:rPr>
                <w:color w:val="404040" w:themeColor="text2"/>
              </w:rPr>
              <w:t xml:space="preserve"> </w:t>
            </w:r>
            <w:r w:rsidRPr="00BA0289">
              <w:rPr>
                <w:color w:val="404040" w:themeColor="text2"/>
              </w:rPr>
              <w:br/>
              <w:t>Följande personer är föreslagna att väljas som revisorer och revisorssuppleanter:</w:t>
            </w:r>
            <w:r w:rsidRPr="00BA0289">
              <w:rPr>
                <w:color w:val="404040" w:themeColor="text2"/>
              </w:rPr>
              <w:br/>
            </w:r>
            <w:r w:rsidRPr="00BA0289">
              <w:rPr>
                <w:color w:val="404040" w:themeColor="text2"/>
                <w:highlight w:val="yellow"/>
              </w:rPr>
              <w:t>Fyll i namn, ange om det är revisor eller revisorssuppleant</w:t>
            </w:r>
            <w:r w:rsidRPr="00BA0289">
              <w:rPr>
                <w:color w:val="404040" w:themeColor="text2"/>
                <w:highlight w:val="yellow"/>
              </w:rPr>
              <w:br/>
              <w:t>med flera.</w:t>
            </w:r>
            <w:r w:rsidRPr="00BA0289">
              <w:rPr>
                <w:color w:val="404040" w:themeColor="text2"/>
              </w:rPr>
              <w:br/>
              <w:t xml:space="preserve">Beslutar stämman att välja dessa personer som </w:t>
            </w:r>
            <w:r w:rsidRPr="00BA0289">
              <w:rPr>
                <w:color w:val="404040" w:themeColor="text2"/>
                <w:highlight w:val="yellow"/>
              </w:rPr>
              <w:t>revisorer och revisorssuppleanter?</w:t>
            </w:r>
          </w:p>
          <w:p w:rsidR="00360856" w:rsidRPr="00BA0289" w:rsidRDefault="00360856" w:rsidP="00D3597A">
            <w:pPr>
              <w:rPr>
                <w:color w:val="404040" w:themeColor="text2"/>
              </w:rPr>
            </w:pPr>
          </w:p>
          <w:p w:rsidR="00360856" w:rsidRPr="00BA0289" w:rsidRDefault="00360856" w:rsidP="00D3597A">
            <w:pPr>
              <w:rPr>
                <w:color w:val="404040" w:themeColor="text2"/>
              </w:rPr>
            </w:pPr>
            <w:r w:rsidRPr="00BA0289">
              <w:rPr>
                <w:color w:val="404040" w:themeColor="text2"/>
              </w:rPr>
              <w:t>Om nej, fyll i andra förslag:</w:t>
            </w:r>
          </w:p>
          <w:p w:rsidR="00360856" w:rsidRPr="00BA0289" w:rsidRDefault="00360856" w:rsidP="00D3597A">
            <w:pPr>
              <w:rPr>
                <w:color w:val="404040" w:themeColor="text2"/>
              </w:rPr>
            </w:pPr>
          </w:p>
          <w:p w:rsidR="00360856" w:rsidRPr="00BA0289" w:rsidRDefault="00360856" w:rsidP="00D3597A">
            <w:pPr>
              <w:rPr>
                <w:color w:val="404040" w:themeColor="text2"/>
              </w:rPr>
            </w:pPr>
            <w:r w:rsidRPr="00BA0289">
              <w:rPr>
                <w:color w:val="404040" w:themeColor="text2"/>
              </w:rPr>
              <w:t>Revisor: ____________________________________________________</w:t>
            </w:r>
            <w:r w:rsidRPr="00BA0289">
              <w:rPr>
                <w:color w:val="404040" w:themeColor="text2"/>
              </w:rPr>
              <w:br/>
            </w:r>
            <w:r w:rsidRPr="00BA0289">
              <w:rPr>
                <w:color w:val="404040" w:themeColor="text2"/>
                <w:highlight w:val="yellow"/>
              </w:rPr>
              <w:t>Suppleanter</w:t>
            </w:r>
            <w:r w:rsidRPr="00BA0289">
              <w:rPr>
                <w:color w:val="404040" w:themeColor="text2"/>
              </w:rPr>
              <w:t>: ___________________________________________________</w:t>
            </w:r>
          </w:p>
          <w:p w:rsidR="00360856" w:rsidRPr="00BA0289" w:rsidRDefault="00360856" w:rsidP="00D3597A">
            <w:pPr>
              <w:rPr>
                <w:color w:val="404040" w:themeColor="text2"/>
              </w:rPr>
            </w:pPr>
          </w:p>
        </w:tc>
        <w:tc>
          <w:tcPr>
            <w:tcW w:w="2008" w:type="dxa"/>
          </w:tcPr>
          <w:tbl>
            <w:tblPr>
              <w:tblStyle w:val="TableGrid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67"/>
              <w:gridCol w:w="925"/>
            </w:tblGrid>
            <w:tr w:rsidR="00BA0289" w:rsidRPr="00BA0289" w:rsidTr="00D3597A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:rsidR="00360856" w:rsidRPr="00BA0289" w:rsidRDefault="00360856" w:rsidP="00D3597A">
                  <w:pPr>
                    <w:jc w:val="center"/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:rsidR="00360856" w:rsidRPr="00BA0289" w:rsidRDefault="00360856" w:rsidP="00D3597A">
                  <w:pPr>
                    <w:jc w:val="center"/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t>Nej</w:t>
                  </w:r>
                </w:p>
              </w:tc>
            </w:tr>
            <w:tr w:rsidR="00BA0289" w:rsidRPr="00BA0289" w:rsidTr="00D3597A">
              <w:tc>
                <w:tcPr>
                  <w:tcW w:w="1247" w:type="dxa"/>
                </w:tcPr>
                <w:p w:rsidR="00360856" w:rsidRPr="00BA0289" w:rsidRDefault="00360856" w:rsidP="00D3597A">
                  <w:pPr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br/>
                  </w:r>
                </w:p>
              </w:tc>
              <w:tc>
                <w:tcPr>
                  <w:tcW w:w="1247" w:type="dxa"/>
                </w:tcPr>
                <w:p w:rsidR="00360856" w:rsidRPr="00BA0289" w:rsidRDefault="00360856" w:rsidP="00D3597A">
                  <w:pPr>
                    <w:rPr>
                      <w:color w:val="404040" w:themeColor="text2"/>
                    </w:rPr>
                  </w:pPr>
                </w:p>
              </w:tc>
            </w:tr>
          </w:tbl>
          <w:p w:rsidR="00360856" w:rsidRPr="00BA0289" w:rsidRDefault="00360856" w:rsidP="00D3597A">
            <w:pPr>
              <w:rPr>
                <w:color w:val="404040" w:themeColor="text2"/>
              </w:rPr>
            </w:pPr>
          </w:p>
        </w:tc>
      </w:tr>
      <w:tr w:rsidR="00BA0289" w:rsidRPr="00BA0289" w:rsidTr="006E454A">
        <w:tc>
          <w:tcPr>
            <w:tcW w:w="7048" w:type="dxa"/>
          </w:tcPr>
          <w:p w:rsidR="00360856" w:rsidRPr="00BA0289" w:rsidRDefault="00360856" w:rsidP="00D3597A">
            <w:pPr>
              <w:rPr>
                <w:color w:val="404040" w:themeColor="text2"/>
              </w:rPr>
            </w:pPr>
            <w:r w:rsidRPr="00BA0289">
              <w:rPr>
                <w:b/>
                <w:color w:val="404040" w:themeColor="text2"/>
              </w:rPr>
              <w:t>17. Val av valberedning</w:t>
            </w:r>
            <w:r w:rsidRPr="00BA0289">
              <w:rPr>
                <w:color w:val="404040" w:themeColor="text2"/>
              </w:rPr>
              <w:t xml:space="preserve"> </w:t>
            </w:r>
            <w:r w:rsidRPr="00BA0289">
              <w:rPr>
                <w:color w:val="404040" w:themeColor="text2"/>
              </w:rPr>
              <w:br/>
              <w:t>Följande personer är föreslagna att ingå i valberedningen:</w:t>
            </w:r>
            <w:r w:rsidRPr="00BA0289">
              <w:rPr>
                <w:color w:val="404040" w:themeColor="text2"/>
              </w:rPr>
              <w:br/>
            </w:r>
            <w:r w:rsidRPr="00BA0289">
              <w:rPr>
                <w:color w:val="404040" w:themeColor="text2"/>
                <w:highlight w:val="yellow"/>
              </w:rPr>
              <w:t>Fyll i namnen och ange eventuellt om någon är sammankallande</w:t>
            </w:r>
            <w:r w:rsidRPr="00BA0289">
              <w:rPr>
                <w:color w:val="404040" w:themeColor="text2"/>
              </w:rPr>
              <w:br/>
              <w:t>Beslutar stämman att välja dessa personer till valberedningen?</w:t>
            </w:r>
          </w:p>
          <w:p w:rsidR="00360856" w:rsidRPr="00BA0289" w:rsidRDefault="00360856" w:rsidP="00D3597A">
            <w:pPr>
              <w:rPr>
                <w:color w:val="404040" w:themeColor="text2"/>
              </w:rPr>
            </w:pPr>
          </w:p>
          <w:p w:rsidR="00360856" w:rsidRPr="00BA0289" w:rsidRDefault="00360856" w:rsidP="00D3597A">
            <w:pPr>
              <w:rPr>
                <w:color w:val="404040" w:themeColor="text2"/>
              </w:rPr>
            </w:pPr>
            <w:r w:rsidRPr="00BA0289">
              <w:rPr>
                <w:color w:val="404040" w:themeColor="text2"/>
              </w:rPr>
              <w:t>Om nej, fyll i andra förslag:</w:t>
            </w:r>
          </w:p>
          <w:p w:rsidR="00360856" w:rsidRPr="00BA0289" w:rsidRDefault="00360856" w:rsidP="00D3597A">
            <w:pPr>
              <w:rPr>
                <w:color w:val="404040" w:themeColor="text2"/>
              </w:rPr>
            </w:pPr>
          </w:p>
          <w:p w:rsidR="00360856" w:rsidRPr="00BA0289" w:rsidRDefault="00360856" w:rsidP="00D3597A">
            <w:pPr>
              <w:rPr>
                <w:color w:val="404040" w:themeColor="text2"/>
              </w:rPr>
            </w:pPr>
            <w:r w:rsidRPr="00BA0289">
              <w:rPr>
                <w:color w:val="404040" w:themeColor="text2"/>
              </w:rPr>
              <w:t>Valberedning: __________________________________________________</w:t>
            </w:r>
          </w:p>
          <w:p w:rsidR="00360856" w:rsidRPr="00BA0289" w:rsidRDefault="00360856" w:rsidP="00D3597A">
            <w:pPr>
              <w:rPr>
                <w:color w:val="404040" w:themeColor="text2"/>
              </w:rPr>
            </w:pPr>
            <w:r w:rsidRPr="00BA0289">
              <w:rPr>
                <w:color w:val="404040" w:themeColor="text2"/>
              </w:rPr>
              <w:t>______________________________________________________________</w:t>
            </w:r>
          </w:p>
          <w:p w:rsidR="00360856" w:rsidRPr="00BA0289" w:rsidRDefault="00360856" w:rsidP="00D3597A">
            <w:pPr>
              <w:rPr>
                <w:color w:val="404040" w:themeColor="text2"/>
              </w:rPr>
            </w:pPr>
          </w:p>
        </w:tc>
        <w:tc>
          <w:tcPr>
            <w:tcW w:w="2008" w:type="dxa"/>
          </w:tcPr>
          <w:tbl>
            <w:tblPr>
              <w:tblStyle w:val="TableGrid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67"/>
              <w:gridCol w:w="925"/>
            </w:tblGrid>
            <w:tr w:rsidR="00BA0289" w:rsidRPr="00BA0289" w:rsidTr="00D3597A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:rsidR="00360856" w:rsidRPr="00BA0289" w:rsidRDefault="00360856" w:rsidP="00D3597A">
                  <w:pPr>
                    <w:jc w:val="center"/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:rsidR="00360856" w:rsidRPr="00BA0289" w:rsidRDefault="00360856" w:rsidP="00D3597A">
                  <w:pPr>
                    <w:jc w:val="center"/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t>Nej</w:t>
                  </w:r>
                </w:p>
              </w:tc>
            </w:tr>
            <w:tr w:rsidR="00BA0289" w:rsidRPr="00BA0289" w:rsidTr="00D3597A">
              <w:tc>
                <w:tcPr>
                  <w:tcW w:w="1247" w:type="dxa"/>
                </w:tcPr>
                <w:p w:rsidR="00360856" w:rsidRPr="00BA0289" w:rsidRDefault="00360856" w:rsidP="00D3597A">
                  <w:pPr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br/>
                  </w:r>
                </w:p>
              </w:tc>
              <w:tc>
                <w:tcPr>
                  <w:tcW w:w="1247" w:type="dxa"/>
                </w:tcPr>
                <w:p w:rsidR="00360856" w:rsidRPr="00BA0289" w:rsidRDefault="00360856" w:rsidP="00D3597A">
                  <w:pPr>
                    <w:rPr>
                      <w:color w:val="404040" w:themeColor="text2"/>
                    </w:rPr>
                  </w:pPr>
                </w:p>
              </w:tc>
            </w:tr>
          </w:tbl>
          <w:p w:rsidR="00360856" w:rsidRPr="00BA0289" w:rsidRDefault="00360856" w:rsidP="00D3597A">
            <w:pPr>
              <w:rPr>
                <w:color w:val="404040" w:themeColor="text2"/>
              </w:rPr>
            </w:pPr>
          </w:p>
        </w:tc>
      </w:tr>
      <w:tr w:rsidR="00BA0289" w:rsidRPr="00BA0289" w:rsidTr="006E454A">
        <w:tc>
          <w:tcPr>
            <w:tcW w:w="7048" w:type="dxa"/>
          </w:tcPr>
          <w:p w:rsidR="00360856" w:rsidRPr="00BA0289" w:rsidRDefault="00360856" w:rsidP="00D3597A">
            <w:pPr>
              <w:rPr>
                <w:b/>
                <w:color w:val="404040" w:themeColor="text2"/>
              </w:rPr>
            </w:pPr>
            <w:r w:rsidRPr="00BA0289">
              <w:rPr>
                <w:b/>
                <w:color w:val="404040" w:themeColor="text2"/>
              </w:rPr>
              <w:t>18. Av styrelsen till stämman hänskjutna frågor samt av föreningsmedlem anmält ärende</w:t>
            </w:r>
            <w:r w:rsidRPr="00BA0289">
              <w:rPr>
                <w:b/>
                <w:color w:val="404040" w:themeColor="text2"/>
              </w:rPr>
              <w:br/>
            </w:r>
            <w:r w:rsidRPr="00BA0289">
              <w:rPr>
                <w:color w:val="404040" w:themeColor="text2"/>
                <w:highlight w:val="yellow"/>
              </w:rPr>
              <w:t>Inga ärenden finns/Se nedan</w:t>
            </w:r>
            <w:r w:rsidRPr="00BA0289">
              <w:rPr>
                <w:color w:val="404040" w:themeColor="text2"/>
              </w:rPr>
              <w:br/>
            </w:r>
          </w:p>
        </w:tc>
        <w:tc>
          <w:tcPr>
            <w:tcW w:w="2008" w:type="dxa"/>
          </w:tcPr>
          <w:p w:rsidR="00360856" w:rsidRPr="00BA0289" w:rsidRDefault="00360856" w:rsidP="00D3597A">
            <w:pPr>
              <w:rPr>
                <w:color w:val="404040" w:themeColor="text2"/>
              </w:rPr>
            </w:pPr>
          </w:p>
        </w:tc>
      </w:tr>
      <w:tr w:rsidR="00BA0289" w:rsidRPr="00BA0289" w:rsidTr="006E454A">
        <w:tc>
          <w:tcPr>
            <w:tcW w:w="7048" w:type="dxa"/>
          </w:tcPr>
          <w:p w:rsidR="00360856" w:rsidRPr="00BA0289" w:rsidRDefault="00360856" w:rsidP="00D3597A">
            <w:pPr>
              <w:rPr>
                <w:color w:val="404040" w:themeColor="text2"/>
              </w:rPr>
            </w:pPr>
            <w:r w:rsidRPr="00BA0289">
              <w:rPr>
                <w:b/>
                <w:color w:val="404040" w:themeColor="text2"/>
              </w:rPr>
              <w:t>18 a Proposition från styrelsen</w:t>
            </w:r>
            <w:r w:rsidRPr="00BA0289">
              <w:rPr>
                <w:color w:val="404040" w:themeColor="text2"/>
              </w:rPr>
              <w:br/>
              <w:t xml:space="preserve">Styrelsen föreslår i enlighet </w:t>
            </w:r>
            <w:r w:rsidRPr="00BA0289">
              <w:rPr>
                <w:color w:val="404040" w:themeColor="text2"/>
                <w:highlight w:val="yellow"/>
              </w:rPr>
              <w:t>med bilaga nr</w:t>
            </w:r>
            <w:r w:rsidRPr="00BA0289">
              <w:rPr>
                <w:color w:val="404040" w:themeColor="text2"/>
              </w:rPr>
              <w:t xml:space="preserve"> att stämman </w:t>
            </w:r>
            <w:r w:rsidRPr="00BA0289">
              <w:rPr>
                <w:color w:val="404040" w:themeColor="text2"/>
                <w:highlight w:val="yellow"/>
              </w:rPr>
              <w:t>beslutar att</w:t>
            </w:r>
            <w:r w:rsidRPr="00BA0289">
              <w:rPr>
                <w:color w:val="404040" w:themeColor="text2"/>
              </w:rPr>
              <w:t xml:space="preserve"> </w:t>
            </w:r>
            <w:r w:rsidRPr="00BA0289">
              <w:rPr>
                <w:color w:val="404040" w:themeColor="text2"/>
              </w:rPr>
              <w:br/>
              <w:t>Beslutar stämman i enlighet med förslaget från styrelsen?</w:t>
            </w:r>
          </w:p>
        </w:tc>
        <w:tc>
          <w:tcPr>
            <w:tcW w:w="2008" w:type="dxa"/>
          </w:tcPr>
          <w:tbl>
            <w:tblPr>
              <w:tblStyle w:val="TableGrid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67"/>
              <w:gridCol w:w="925"/>
            </w:tblGrid>
            <w:tr w:rsidR="00BA0289" w:rsidRPr="00BA0289" w:rsidTr="00D3597A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:rsidR="00360856" w:rsidRPr="00BA0289" w:rsidRDefault="00360856" w:rsidP="00D3597A">
                  <w:pPr>
                    <w:jc w:val="center"/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:rsidR="00360856" w:rsidRPr="00BA0289" w:rsidRDefault="00360856" w:rsidP="00D3597A">
                  <w:pPr>
                    <w:jc w:val="center"/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t>Nej</w:t>
                  </w:r>
                </w:p>
              </w:tc>
            </w:tr>
            <w:tr w:rsidR="00BA0289" w:rsidRPr="00BA0289" w:rsidTr="00D3597A">
              <w:tc>
                <w:tcPr>
                  <w:tcW w:w="1247" w:type="dxa"/>
                </w:tcPr>
                <w:p w:rsidR="00360856" w:rsidRPr="00BA0289" w:rsidRDefault="00360856" w:rsidP="00D3597A">
                  <w:pPr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br/>
                  </w:r>
                </w:p>
              </w:tc>
              <w:tc>
                <w:tcPr>
                  <w:tcW w:w="1247" w:type="dxa"/>
                </w:tcPr>
                <w:p w:rsidR="00360856" w:rsidRPr="00BA0289" w:rsidRDefault="00360856" w:rsidP="00D3597A">
                  <w:pPr>
                    <w:rPr>
                      <w:color w:val="404040" w:themeColor="text2"/>
                    </w:rPr>
                  </w:pPr>
                </w:p>
              </w:tc>
            </w:tr>
          </w:tbl>
          <w:p w:rsidR="00360856" w:rsidRPr="00BA0289" w:rsidRDefault="00360856" w:rsidP="00D3597A">
            <w:pPr>
              <w:rPr>
                <w:color w:val="404040" w:themeColor="text2"/>
              </w:rPr>
            </w:pPr>
          </w:p>
        </w:tc>
      </w:tr>
      <w:tr w:rsidR="00BA0289" w:rsidRPr="00BA0289" w:rsidTr="006E454A">
        <w:tc>
          <w:tcPr>
            <w:tcW w:w="7048" w:type="dxa"/>
          </w:tcPr>
          <w:p w:rsidR="00360856" w:rsidRPr="00BA0289" w:rsidRDefault="00360856" w:rsidP="00D3597A">
            <w:pPr>
              <w:rPr>
                <w:color w:val="404040" w:themeColor="text2"/>
              </w:rPr>
            </w:pPr>
            <w:r w:rsidRPr="00BA0289">
              <w:rPr>
                <w:b/>
                <w:color w:val="404040" w:themeColor="text2"/>
              </w:rPr>
              <w:t xml:space="preserve">18 b Motion om </w:t>
            </w:r>
            <w:r w:rsidRPr="00BA0289">
              <w:rPr>
                <w:b/>
                <w:color w:val="404040" w:themeColor="text2"/>
                <w:highlight w:val="yellow"/>
              </w:rPr>
              <w:t>fyll i ärende</w:t>
            </w:r>
            <w:r w:rsidRPr="00BA0289">
              <w:rPr>
                <w:color w:val="404040" w:themeColor="text2"/>
              </w:rPr>
              <w:br/>
              <w:t xml:space="preserve">Motionären föreslår </w:t>
            </w:r>
            <w:r w:rsidRPr="00BA0289">
              <w:rPr>
                <w:color w:val="404040" w:themeColor="text2"/>
                <w:highlight w:val="yellow"/>
              </w:rPr>
              <w:t>i bilaga</w:t>
            </w:r>
            <w:r w:rsidRPr="00BA0289">
              <w:rPr>
                <w:color w:val="404040" w:themeColor="text2"/>
              </w:rPr>
              <w:t xml:space="preserve"> att stämman beslutar </w:t>
            </w:r>
            <w:r w:rsidRPr="00BA0289">
              <w:rPr>
                <w:color w:val="404040" w:themeColor="text2"/>
                <w:highlight w:val="yellow"/>
              </w:rPr>
              <w:t>att</w:t>
            </w:r>
            <w:r w:rsidRPr="00BA0289">
              <w:rPr>
                <w:color w:val="404040" w:themeColor="text2"/>
              </w:rPr>
              <w:br/>
              <w:t xml:space="preserve">Styrelsen yrkar </w:t>
            </w:r>
            <w:r w:rsidRPr="00BA0289">
              <w:rPr>
                <w:color w:val="404040" w:themeColor="text2"/>
                <w:highlight w:val="yellow"/>
              </w:rPr>
              <w:t>bifall/avslag/att motionen anses besvarad</w:t>
            </w:r>
            <w:r w:rsidRPr="00BA0289">
              <w:rPr>
                <w:color w:val="404040" w:themeColor="text2"/>
              </w:rPr>
              <w:t>.</w:t>
            </w:r>
            <w:r w:rsidRPr="00BA0289">
              <w:rPr>
                <w:color w:val="404040" w:themeColor="text2"/>
              </w:rPr>
              <w:br/>
              <w:t>Beslutar stämman i enlighet med förslaget i motionen?</w:t>
            </w:r>
          </w:p>
        </w:tc>
        <w:tc>
          <w:tcPr>
            <w:tcW w:w="2008" w:type="dxa"/>
          </w:tcPr>
          <w:tbl>
            <w:tblPr>
              <w:tblStyle w:val="TableGrid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67"/>
              <w:gridCol w:w="925"/>
            </w:tblGrid>
            <w:tr w:rsidR="00BA0289" w:rsidRPr="00BA0289" w:rsidTr="00D3597A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:rsidR="00360856" w:rsidRPr="00BA0289" w:rsidRDefault="00360856" w:rsidP="00D3597A">
                  <w:pPr>
                    <w:jc w:val="center"/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:rsidR="00360856" w:rsidRPr="00BA0289" w:rsidRDefault="00360856" w:rsidP="00D3597A">
                  <w:pPr>
                    <w:jc w:val="center"/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t>Nej</w:t>
                  </w:r>
                </w:p>
              </w:tc>
            </w:tr>
            <w:tr w:rsidR="00BA0289" w:rsidRPr="00BA0289" w:rsidTr="00D3597A">
              <w:tc>
                <w:tcPr>
                  <w:tcW w:w="1247" w:type="dxa"/>
                </w:tcPr>
                <w:p w:rsidR="00360856" w:rsidRPr="00BA0289" w:rsidRDefault="00360856" w:rsidP="00D3597A">
                  <w:pPr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br/>
                  </w:r>
                </w:p>
              </w:tc>
              <w:tc>
                <w:tcPr>
                  <w:tcW w:w="1247" w:type="dxa"/>
                </w:tcPr>
                <w:p w:rsidR="00360856" w:rsidRPr="00BA0289" w:rsidRDefault="00360856" w:rsidP="00D3597A">
                  <w:pPr>
                    <w:rPr>
                      <w:color w:val="404040" w:themeColor="text2"/>
                    </w:rPr>
                  </w:pPr>
                </w:p>
              </w:tc>
            </w:tr>
          </w:tbl>
          <w:p w:rsidR="00360856" w:rsidRPr="00BA0289" w:rsidRDefault="00360856" w:rsidP="00D3597A">
            <w:pPr>
              <w:rPr>
                <w:color w:val="404040" w:themeColor="text2"/>
              </w:rPr>
            </w:pPr>
          </w:p>
        </w:tc>
      </w:tr>
      <w:tr w:rsidR="00BA0289" w:rsidRPr="00BA0289" w:rsidTr="006E454A">
        <w:tc>
          <w:tcPr>
            <w:tcW w:w="7048" w:type="dxa"/>
          </w:tcPr>
          <w:p w:rsidR="00360856" w:rsidRPr="00BA0289" w:rsidRDefault="00360856" w:rsidP="00D3597A">
            <w:pPr>
              <w:rPr>
                <w:color w:val="404040" w:themeColor="text2"/>
              </w:rPr>
            </w:pPr>
            <w:r w:rsidRPr="00BA0289">
              <w:rPr>
                <w:color w:val="404040" w:themeColor="text2"/>
                <w:highlight w:val="yellow"/>
              </w:rPr>
              <w:t>Lägg till motioner här. Annars ta bort fältet genom att markera raden genom att klicka till höger om den, sedan högerklicka och välj ”ta bort rad”.</w:t>
            </w:r>
          </w:p>
        </w:tc>
        <w:tc>
          <w:tcPr>
            <w:tcW w:w="2008" w:type="dxa"/>
          </w:tcPr>
          <w:tbl>
            <w:tblPr>
              <w:tblStyle w:val="TableGrid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67"/>
              <w:gridCol w:w="925"/>
            </w:tblGrid>
            <w:tr w:rsidR="00BA0289" w:rsidRPr="00BA0289" w:rsidTr="00D3597A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:rsidR="00360856" w:rsidRPr="00BA0289" w:rsidRDefault="00360856" w:rsidP="00D3597A">
                  <w:pPr>
                    <w:jc w:val="center"/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:rsidR="00360856" w:rsidRPr="00BA0289" w:rsidRDefault="00360856" w:rsidP="00D3597A">
                  <w:pPr>
                    <w:jc w:val="center"/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t>Nej</w:t>
                  </w:r>
                </w:p>
              </w:tc>
            </w:tr>
            <w:tr w:rsidR="00BA0289" w:rsidRPr="00BA0289" w:rsidTr="00D3597A">
              <w:tc>
                <w:tcPr>
                  <w:tcW w:w="1247" w:type="dxa"/>
                </w:tcPr>
                <w:p w:rsidR="00360856" w:rsidRPr="00BA0289" w:rsidRDefault="00360856" w:rsidP="00D3597A">
                  <w:pPr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br/>
                  </w:r>
                </w:p>
              </w:tc>
              <w:tc>
                <w:tcPr>
                  <w:tcW w:w="1247" w:type="dxa"/>
                </w:tcPr>
                <w:p w:rsidR="00360856" w:rsidRPr="00BA0289" w:rsidRDefault="00360856" w:rsidP="00D3597A">
                  <w:pPr>
                    <w:rPr>
                      <w:color w:val="404040" w:themeColor="text2"/>
                    </w:rPr>
                  </w:pPr>
                </w:p>
              </w:tc>
            </w:tr>
          </w:tbl>
          <w:p w:rsidR="00360856" w:rsidRPr="00BA0289" w:rsidRDefault="00360856" w:rsidP="00D3597A">
            <w:pPr>
              <w:rPr>
                <w:color w:val="404040" w:themeColor="text2"/>
              </w:rPr>
            </w:pPr>
          </w:p>
        </w:tc>
      </w:tr>
      <w:tr w:rsidR="00BA0289" w:rsidRPr="00BA0289" w:rsidTr="006E454A">
        <w:tc>
          <w:tcPr>
            <w:tcW w:w="7048" w:type="dxa"/>
          </w:tcPr>
          <w:p w:rsidR="00360856" w:rsidRPr="00BA0289" w:rsidRDefault="00360856" w:rsidP="00D3597A">
            <w:pPr>
              <w:rPr>
                <w:color w:val="404040" w:themeColor="text2"/>
              </w:rPr>
            </w:pPr>
          </w:p>
        </w:tc>
        <w:tc>
          <w:tcPr>
            <w:tcW w:w="2008" w:type="dxa"/>
          </w:tcPr>
          <w:tbl>
            <w:tblPr>
              <w:tblStyle w:val="TableGrid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67"/>
              <w:gridCol w:w="925"/>
            </w:tblGrid>
            <w:tr w:rsidR="00BA0289" w:rsidRPr="00BA0289" w:rsidTr="00D3597A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:rsidR="00360856" w:rsidRPr="00BA0289" w:rsidRDefault="00360856" w:rsidP="00D3597A">
                  <w:pPr>
                    <w:jc w:val="center"/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:rsidR="00360856" w:rsidRPr="00BA0289" w:rsidRDefault="00360856" w:rsidP="00D3597A">
                  <w:pPr>
                    <w:jc w:val="center"/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t>Nej</w:t>
                  </w:r>
                </w:p>
              </w:tc>
            </w:tr>
            <w:tr w:rsidR="00BA0289" w:rsidRPr="00BA0289" w:rsidTr="00D3597A">
              <w:tc>
                <w:tcPr>
                  <w:tcW w:w="1247" w:type="dxa"/>
                </w:tcPr>
                <w:p w:rsidR="00360856" w:rsidRPr="00BA0289" w:rsidRDefault="00360856" w:rsidP="00D3597A">
                  <w:pPr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br/>
                  </w:r>
                </w:p>
              </w:tc>
              <w:tc>
                <w:tcPr>
                  <w:tcW w:w="1247" w:type="dxa"/>
                </w:tcPr>
                <w:p w:rsidR="00360856" w:rsidRPr="00BA0289" w:rsidRDefault="00360856" w:rsidP="00D3597A">
                  <w:pPr>
                    <w:rPr>
                      <w:color w:val="404040" w:themeColor="text2"/>
                    </w:rPr>
                  </w:pPr>
                </w:p>
              </w:tc>
            </w:tr>
          </w:tbl>
          <w:p w:rsidR="00360856" w:rsidRPr="00BA0289" w:rsidRDefault="00360856" w:rsidP="00D3597A">
            <w:pPr>
              <w:rPr>
                <w:color w:val="404040" w:themeColor="text2"/>
              </w:rPr>
            </w:pPr>
          </w:p>
        </w:tc>
      </w:tr>
      <w:tr w:rsidR="00BA0289" w:rsidRPr="00BA0289" w:rsidTr="006E454A">
        <w:tc>
          <w:tcPr>
            <w:tcW w:w="7048" w:type="dxa"/>
          </w:tcPr>
          <w:p w:rsidR="00360856" w:rsidRPr="00BA0289" w:rsidRDefault="00360856" w:rsidP="00D3597A">
            <w:pPr>
              <w:rPr>
                <w:color w:val="404040" w:themeColor="text2"/>
              </w:rPr>
            </w:pPr>
          </w:p>
        </w:tc>
        <w:tc>
          <w:tcPr>
            <w:tcW w:w="2008" w:type="dxa"/>
          </w:tcPr>
          <w:tbl>
            <w:tblPr>
              <w:tblStyle w:val="TableGrid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67"/>
              <w:gridCol w:w="925"/>
            </w:tblGrid>
            <w:tr w:rsidR="00BA0289" w:rsidRPr="00BA0289" w:rsidTr="00D3597A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:rsidR="00360856" w:rsidRPr="00BA0289" w:rsidRDefault="00360856" w:rsidP="00D3597A">
                  <w:pPr>
                    <w:jc w:val="center"/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:rsidR="00360856" w:rsidRPr="00BA0289" w:rsidRDefault="00360856" w:rsidP="00D3597A">
                  <w:pPr>
                    <w:jc w:val="center"/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t>Nej</w:t>
                  </w:r>
                </w:p>
              </w:tc>
            </w:tr>
            <w:tr w:rsidR="00BA0289" w:rsidRPr="00BA0289" w:rsidTr="00D3597A">
              <w:tc>
                <w:tcPr>
                  <w:tcW w:w="1247" w:type="dxa"/>
                </w:tcPr>
                <w:p w:rsidR="00360856" w:rsidRPr="00BA0289" w:rsidRDefault="00360856" w:rsidP="00D3597A">
                  <w:pPr>
                    <w:rPr>
                      <w:color w:val="404040" w:themeColor="text2"/>
                    </w:rPr>
                  </w:pPr>
                  <w:r w:rsidRPr="00BA0289">
                    <w:rPr>
                      <w:color w:val="404040" w:themeColor="text2"/>
                    </w:rPr>
                    <w:br/>
                  </w:r>
                </w:p>
              </w:tc>
              <w:tc>
                <w:tcPr>
                  <w:tcW w:w="1247" w:type="dxa"/>
                </w:tcPr>
                <w:p w:rsidR="00360856" w:rsidRPr="00BA0289" w:rsidRDefault="00360856" w:rsidP="00D3597A">
                  <w:pPr>
                    <w:rPr>
                      <w:color w:val="404040" w:themeColor="text2"/>
                    </w:rPr>
                  </w:pPr>
                </w:p>
              </w:tc>
            </w:tr>
          </w:tbl>
          <w:p w:rsidR="00360856" w:rsidRPr="00BA0289" w:rsidRDefault="00360856" w:rsidP="00D3597A">
            <w:pPr>
              <w:rPr>
                <w:color w:val="404040" w:themeColor="text2"/>
              </w:rPr>
            </w:pPr>
          </w:p>
        </w:tc>
      </w:tr>
      <w:tr w:rsidR="00360856" w:rsidRPr="00BA0289" w:rsidTr="006E454A">
        <w:tc>
          <w:tcPr>
            <w:tcW w:w="7048" w:type="dxa"/>
          </w:tcPr>
          <w:p w:rsidR="00360856" w:rsidRPr="00BA0289" w:rsidRDefault="00360856" w:rsidP="00D3597A">
            <w:pPr>
              <w:rPr>
                <w:color w:val="404040" w:themeColor="text2"/>
              </w:rPr>
            </w:pPr>
            <w:r w:rsidRPr="00BA0289">
              <w:rPr>
                <w:b/>
                <w:color w:val="404040" w:themeColor="text2"/>
              </w:rPr>
              <w:t>19. Avslutande</w:t>
            </w:r>
            <w:r w:rsidRPr="00BA0289">
              <w:rPr>
                <w:b/>
                <w:color w:val="404040" w:themeColor="text2"/>
              </w:rPr>
              <w:br/>
            </w:r>
            <w:r w:rsidRPr="00BA0289">
              <w:rPr>
                <w:i/>
                <w:color w:val="404040" w:themeColor="text2"/>
              </w:rPr>
              <w:t>Inget beslut fattas av stämman</w:t>
            </w:r>
            <w:r w:rsidRPr="00BA0289">
              <w:rPr>
                <w:color w:val="404040" w:themeColor="text2"/>
              </w:rPr>
              <w:t>.</w:t>
            </w:r>
            <w:r w:rsidRPr="00BA0289">
              <w:rPr>
                <w:color w:val="404040" w:themeColor="text2"/>
              </w:rPr>
              <w:br/>
            </w:r>
          </w:p>
        </w:tc>
        <w:tc>
          <w:tcPr>
            <w:tcW w:w="2008" w:type="dxa"/>
          </w:tcPr>
          <w:p w:rsidR="00360856" w:rsidRPr="00BA0289" w:rsidRDefault="00360856" w:rsidP="00D3597A">
            <w:pPr>
              <w:rPr>
                <w:color w:val="404040" w:themeColor="text2"/>
              </w:rPr>
            </w:pPr>
          </w:p>
        </w:tc>
      </w:tr>
    </w:tbl>
    <w:p w:rsidR="00214988" w:rsidRPr="00BA0289" w:rsidRDefault="00214988" w:rsidP="001A4643">
      <w:pPr>
        <w:rPr>
          <w:rFonts w:eastAsia="Times New Roman" w:cs="Arial"/>
          <w:color w:val="404040" w:themeColor="text2"/>
          <w:lang w:eastAsia="sv-SE"/>
        </w:rPr>
      </w:pPr>
    </w:p>
    <w:sectPr w:rsidR="00214988" w:rsidRPr="00BA0289" w:rsidSect="00097145">
      <w:headerReference w:type="default" r:id="rId7"/>
      <w:footerReference w:type="default" r:id="rId8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43C" w:rsidRDefault="0046443C" w:rsidP="00E41783">
      <w:r>
        <w:separator/>
      </w:r>
    </w:p>
  </w:endnote>
  <w:endnote w:type="continuationSeparator" w:id="0">
    <w:p w:rsidR="0046443C" w:rsidRDefault="0046443C" w:rsidP="00E4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 W1G">
    <w:altName w:val="Calibri"/>
    <w:panose1 w:val="00000000000000000000"/>
    <w:charset w:val="00"/>
    <w:family w:val="swiss"/>
    <w:notTrueType/>
    <w:pitch w:val="variable"/>
    <w:sig w:usb0="80000287" w:usb1="00000040" w:usb2="00000000" w:usb3="00000000" w:csb0="0000009F" w:csb1="00000000"/>
  </w:font>
  <w:font w:name="Neo Sans Pro">
    <w:altName w:val="Calibri"/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898" w:rsidRDefault="00822898">
    <w:pPr>
      <w:pStyle w:val="Footer"/>
    </w:pPr>
    <w:r w:rsidRPr="00555BD1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285B364" wp14:editId="6F06979C">
          <wp:simplePos x="0" y="0"/>
          <wp:positionH relativeFrom="column">
            <wp:posOffset>-1212215</wp:posOffset>
          </wp:positionH>
          <wp:positionV relativeFrom="paragraph">
            <wp:posOffset>-575310</wp:posOffset>
          </wp:positionV>
          <wp:extent cx="7940663" cy="2116001"/>
          <wp:effectExtent l="0" t="0" r="3810" b="0"/>
          <wp:wrapNone/>
          <wp:docPr id="5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0663" cy="2116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43C" w:rsidRDefault="0046443C" w:rsidP="00E41783">
      <w:r>
        <w:separator/>
      </w:r>
    </w:p>
  </w:footnote>
  <w:footnote w:type="continuationSeparator" w:id="0">
    <w:p w:rsidR="0046443C" w:rsidRDefault="0046443C" w:rsidP="00E4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783" w:rsidRDefault="0051418E">
    <w:pPr>
      <w:pStyle w:val="Header"/>
    </w:pPr>
    <w:r>
      <w:rPr>
        <w:noProof/>
        <w:lang w:eastAsia="sv-SE"/>
      </w:rPr>
      <w:drawing>
        <wp:inline distT="0" distB="0" distL="0" distR="0" wp14:anchorId="05C61A56" wp14:editId="5151A866">
          <wp:extent cx="1698171" cy="452155"/>
          <wp:effectExtent l="0" t="0" r="0" b="5080"/>
          <wp:docPr id="1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30" t="36305" r="21129" b="36195"/>
                  <a:stretch/>
                </pic:blipFill>
                <pic:spPr bwMode="auto">
                  <a:xfrm>
                    <a:off x="0" y="0"/>
                    <a:ext cx="1721494" cy="458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E454A" w:rsidRDefault="006E45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4C"/>
    <w:rsid w:val="000770A4"/>
    <w:rsid w:val="000950BE"/>
    <w:rsid w:val="00097145"/>
    <w:rsid w:val="000D120E"/>
    <w:rsid w:val="001A15A7"/>
    <w:rsid w:val="001A4643"/>
    <w:rsid w:val="001B2558"/>
    <w:rsid w:val="00214988"/>
    <w:rsid w:val="002753AF"/>
    <w:rsid w:val="00322757"/>
    <w:rsid w:val="00360856"/>
    <w:rsid w:val="00390DA1"/>
    <w:rsid w:val="003D48D6"/>
    <w:rsid w:val="003D6E0D"/>
    <w:rsid w:val="0046443C"/>
    <w:rsid w:val="0051418E"/>
    <w:rsid w:val="005E4615"/>
    <w:rsid w:val="006D4E85"/>
    <w:rsid w:val="006E454A"/>
    <w:rsid w:val="007E094C"/>
    <w:rsid w:val="00822898"/>
    <w:rsid w:val="009648FB"/>
    <w:rsid w:val="0098104C"/>
    <w:rsid w:val="00A430F5"/>
    <w:rsid w:val="00AB11E1"/>
    <w:rsid w:val="00AF143D"/>
    <w:rsid w:val="00BA0289"/>
    <w:rsid w:val="00C0465C"/>
    <w:rsid w:val="00CA00F3"/>
    <w:rsid w:val="00E41783"/>
    <w:rsid w:val="00E9335D"/>
    <w:rsid w:val="00EF33F9"/>
    <w:rsid w:val="00FC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C827D"/>
  <w15:chartTrackingRefBased/>
  <w15:docId w15:val="{D6ED2258-543A-4327-BEF1-27B93BEF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757"/>
    <w:pPr>
      <w:keepNext/>
      <w:keepLines/>
      <w:spacing w:before="240"/>
      <w:outlineLvl w:val="0"/>
    </w:pPr>
    <w:rPr>
      <w:rFonts w:ascii="Neo Sans W1G" w:eastAsiaTheme="majorEastAsia" w:hAnsi="Neo Sans W1G" w:cstheme="majorBidi"/>
      <w:color w:val="000000" w:themeColor="text1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8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D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7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783"/>
  </w:style>
  <w:style w:type="paragraph" w:styleId="Footer">
    <w:name w:val="footer"/>
    <w:basedOn w:val="Normal"/>
    <w:link w:val="FooterChar"/>
    <w:uiPriority w:val="99"/>
    <w:unhideWhenUsed/>
    <w:rsid w:val="00E417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783"/>
  </w:style>
  <w:style w:type="character" w:customStyle="1" w:styleId="Heading1Char">
    <w:name w:val="Heading 1 Char"/>
    <w:basedOn w:val="DefaultParagraphFont"/>
    <w:link w:val="Heading1"/>
    <w:uiPriority w:val="9"/>
    <w:rsid w:val="00322757"/>
    <w:rPr>
      <w:rFonts w:ascii="Neo Sans W1G" w:eastAsiaTheme="majorEastAsia" w:hAnsi="Neo Sans W1G" w:cstheme="majorBidi"/>
      <w:color w:val="000000" w:themeColor="text1"/>
      <w:sz w:val="4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22757"/>
    <w:pPr>
      <w:contextualSpacing/>
    </w:pPr>
    <w:rPr>
      <w:rFonts w:ascii="Neo Sans W1G" w:eastAsiaTheme="majorEastAsia" w:hAnsi="Neo Sans W1G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2757"/>
    <w:rPr>
      <w:rFonts w:ascii="Neo Sans W1G" w:eastAsiaTheme="majorEastAsia" w:hAnsi="Neo Sans W1G" w:cstheme="majorBidi"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59"/>
    <w:rsid w:val="0036085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n.titus\Downloads\Nabo_Word_Template_medf&#228;rger%20(1).dotx" TargetMode="External"/></Relationships>
</file>

<file path=word/theme/theme1.xml><?xml version="1.0" encoding="utf-8"?>
<a:theme xmlns:a="http://schemas.openxmlformats.org/drawingml/2006/main" name="Office-tema">
  <a:themeElements>
    <a:clrScheme name="nabo profil">
      <a:dk1>
        <a:sysClr val="windowText" lastClr="000000"/>
      </a:dk1>
      <a:lt1>
        <a:srgbClr val="F9F8F7"/>
      </a:lt1>
      <a:dk2>
        <a:srgbClr val="404040"/>
      </a:dk2>
      <a:lt2>
        <a:srgbClr val="E4E7E4"/>
      </a:lt2>
      <a:accent1>
        <a:srgbClr val="5E725E"/>
      </a:accent1>
      <a:accent2>
        <a:srgbClr val="D6E6E8"/>
      </a:accent2>
      <a:accent3>
        <a:srgbClr val="FF7028"/>
      </a:accent3>
      <a:accent4>
        <a:srgbClr val="F2AB3B"/>
      </a:accent4>
      <a:accent5>
        <a:srgbClr val="2D485E"/>
      </a:accent5>
      <a:accent6>
        <a:srgbClr val="C02E1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E43F6E-BAAE-4C7D-A200-B3B4EFB1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Nabo_Word_Template_medfärger (1)</Template>
  <TotalTime>1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Titus</dc:creator>
  <cp:keywords/>
  <dc:description/>
  <cp:lastModifiedBy>Elin Titus</cp:lastModifiedBy>
  <cp:revision>4</cp:revision>
  <cp:lastPrinted>2019-12-05T15:41:00Z</cp:lastPrinted>
  <dcterms:created xsi:type="dcterms:W3CDTF">2020-04-28T09:30:00Z</dcterms:created>
  <dcterms:modified xsi:type="dcterms:W3CDTF">2020-05-04T15:36:00Z</dcterms:modified>
</cp:coreProperties>
</file>